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D0470" w14:textId="38BBF282" w:rsidR="009E25D3" w:rsidRPr="0098425B" w:rsidRDefault="002871B0" w:rsidP="00C0737E">
      <w:pPr>
        <w:spacing w:after="0" w:line="240" w:lineRule="auto"/>
        <w:jc w:val="center"/>
        <w:rPr>
          <w:b/>
          <w:bCs/>
          <w:sz w:val="32"/>
          <w:szCs w:val="32"/>
          <w:cs/>
        </w:rPr>
      </w:pPr>
      <w:r w:rsidRPr="0098425B">
        <w:rPr>
          <w:b/>
          <w:bCs/>
          <w:sz w:val="32"/>
          <w:szCs w:val="32"/>
          <w:cs/>
        </w:rPr>
        <w:t>ชื่อเรื่อง</w:t>
      </w:r>
      <w:r w:rsidR="006E4A99">
        <w:rPr>
          <w:rFonts w:hint="cs"/>
          <w:b/>
          <w:bCs/>
          <w:sz w:val="32"/>
          <w:szCs w:val="32"/>
          <w:cs/>
        </w:rPr>
        <w:t>ภาษา</w:t>
      </w:r>
      <w:r w:rsidRPr="0098425B">
        <w:rPr>
          <w:b/>
          <w:bCs/>
          <w:sz w:val="32"/>
          <w:szCs w:val="32"/>
          <w:cs/>
        </w:rPr>
        <w:t xml:space="preserve">ไทย </w:t>
      </w:r>
    </w:p>
    <w:p w14:paraId="5B7FFF4C" w14:textId="77777777" w:rsidR="009E25D3" w:rsidRPr="0098425B" w:rsidRDefault="002871B0" w:rsidP="00C0737E">
      <w:pPr>
        <w:spacing w:after="0" w:line="240" w:lineRule="auto"/>
        <w:jc w:val="center"/>
        <w:rPr>
          <w:b/>
          <w:bCs/>
          <w:sz w:val="32"/>
          <w:szCs w:val="32"/>
        </w:rPr>
      </w:pPr>
      <w:r w:rsidRPr="0098425B">
        <w:rPr>
          <w:b/>
          <w:bCs/>
          <w:color w:val="000000"/>
          <w:sz w:val="32"/>
          <w:szCs w:val="32"/>
          <w:cs/>
        </w:rPr>
        <w:t xml:space="preserve">ชื่อเรื่องภาษาอังกฤษ </w:t>
      </w:r>
    </w:p>
    <w:p w14:paraId="5871F2CE" w14:textId="1105DF5C" w:rsidR="009E25D3" w:rsidRPr="0098425B" w:rsidRDefault="002871B0" w:rsidP="00C0737E">
      <w:pPr>
        <w:spacing w:after="0" w:line="240" w:lineRule="auto"/>
        <w:jc w:val="center"/>
        <w:rPr>
          <w:b/>
          <w:bCs/>
        </w:rPr>
      </w:pPr>
      <w:r w:rsidRPr="0098425B">
        <w:rPr>
          <w:b/>
          <w:bCs/>
          <w:cs/>
        </w:rPr>
        <w:t>ชื่อผู้</w:t>
      </w:r>
      <w:r w:rsidR="007D6319">
        <w:rPr>
          <w:rFonts w:hint="cs"/>
          <w:b/>
          <w:bCs/>
          <w:cs/>
        </w:rPr>
        <w:t>เขียน</w:t>
      </w:r>
      <w:r w:rsidRPr="0098425B">
        <w:rPr>
          <w:b/>
          <w:bCs/>
          <w:cs/>
        </w:rPr>
        <w:t xml:space="preserve"> </w:t>
      </w:r>
      <w:r w:rsidR="00D9185D">
        <w:rPr>
          <w:rFonts w:hint="cs"/>
          <w:b/>
          <w:bCs/>
          <w:cs/>
        </w:rPr>
        <w:t>คนที่หนึ่ง</w:t>
      </w:r>
      <w:r w:rsidR="009E25D3" w:rsidRPr="00A141C3">
        <w:rPr>
          <w:b/>
          <w:bCs/>
          <w:vertAlign w:val="superscript"/>
          <w:cs/>
        </w:rPr>
        <w:t>1</w:t>
      </w:r>
      <w:r w:rsidR="00764CAC" w:rsidRPr="0098425B">
        <w:t>,</w:t>
      </w:r>
      <w:r w:rsidR="009E25D3" w:rsidRPr="0098425B">
        <w:rPr>
          <w:b/>
          <w:bCs/>
          <w:vertAlign w:val="superscript"/>
          <w:cs/>
        </w:rPr>
        <w:t xml:space="preserve"> </w:t>
      </w:r>
      <w:r w:rsidR="009E25D3" w:rsidRPr="0098425B">
        <w:rPr>
          <w:cs/>
        </w:rPr>
        <w:t xml:space="preserve"> </w:t>
      </w:r>
      <w:r w:rsidRPr="0098425B">
        <w:rPr>
          <w:cs/>
        </w:rPr>
        <w:t>ชื่อผู้</w:t>
      </w:r>
      <w:r w:rsidR="007D6319">
        <w:rPr>
          <w:rFonts w:hint="cs"/>
          <w:cs/>
        </w:rPr>
        <w:t>เขียน</w:t>
      </w:r>
      <w:r w:rsidR="00D9185D">
        <w:rPr>
          <w:rFonts w:hint="cs"/>
          <w:cs/>
        </w:rPr>
        <w:t xml:space="preserve"> คนที่สอง</w:t>
      </w:r>
      <w:r w:rsidR="009E25D3" w:rsidRPr="0098425B">
        <w:rPr>
          <w:vertAlign w:val="superscript"/>
          <w:cs/>
        </w:rPr>
        <w:t>2</w:t>
      </w:r>
      <w:r w:rsidR="00420A32">
        <w:rPr>
          <w:rFonts w:hint="cs"/>
          <w:vertAlign w:val="superscript"/>
          <w:cs/>
        </w:rPr>
        <w:t>*</w:t>
      </w:r>
      <w:r w:rsidR="00764CAC" w:rsidRPr="0098425B">
        <w:rPr>
          <w:cs/>
        </w:rPr>
        <w:t xml:space="preserve">, </w:t>
      </w:r>
      <w:r w:rsidRPr="0098425B">
        <w:rPr>
          <w:cs/>
        </w:rPr>
        <w:t>ชื่อผู้</w:t>
      </w:r>
      <w:r w:rsidR="007D6319">
        <w:rPr>
          <w:rFonts w:hint="cs"/>
          <w:cs/>
        </w:rPr>
        <w:t xml:space="preserve">เขียน </w:t>
      </w:r>
      <w:r w:rsidR="00D9185D">
        <w:rPr>
          <w:rFonts w:hint="cs"/>
          <w:cs/>
        </w:rPr>
        <w:t>คนที่สาม</w:t>
      </w:r>
      <w:r w:rsidR="009E25D3" w:rsidRPr="0098425B">
        <w:rPr>
          <w:vertAlign w:val="superscript"/>
          <w:cs/>
        </w:rPr>
        <w:t>3</w:t>
      </w:r>
    </w:p>
    <w:p w14:paraId="12923787" w14:textId="54E5B3C8" w:rsidR="009E25D3" w:rsidRPr="0098425B" w:rsidRDefault="009E25D3" w:rsidP="00C0737E">
      <w:pPr>
        <w:spacing w:after="0" w:line="240" w:lineRule="auto"/>
        <w:jc w:val="center"/>
        <w:rPr>
          <w:vertAlign w:val="superscript"/>
        </w:rPr>
      </w:pPr>
      <w:r w:rsidRPr="0098425B">
        <w:rPr>
          <w:vertAlign w:val="superscript"/>
          <w:cs/>
        </w:rPr>
        <w:t>1</w:t>
      </w:r>
      <w:r w:rsidR="00F84144">
        <w:rPr>
          <w:rFonts w:hint="cs"/>
          <w:cs/>
        </w:rPr>
        <w:t>ชื่อ</w:t>
      </w:r>
      <w:r w:rsidR="00F95D6B">
        <w:rPr>
          <w:rFonts w:hint="cs"/>
          <w:cs/>
        </w:rPr>
        <w:t>สังกัด</w:t>
      </w:r>
      <w:r w:rsidR="00CC184F">
        <w:rPr>
          <w:rFonts w:hint="cs"/>
          <w:cs/>
        </w:rPr>
        <w:t>ของ</w:t>
      </w:r>
      <w:r w:rsidR="004468FA" w:rsidRPr="0098425B">
        <w:rPr>
          <w:cs/>
        </w:rPr>
        <w:t>ผู้</w:t>
      </w:r>
      <w:r w:rsidR="009E600F">
        <w:rPr>
          <w:rFonts w:hint="cs"/>
          <w:cs/>
        </w:rPr>
        <w:t>เขียน</w:t>
      </w:r>
      <w:r w:rsidR="004468FA" w:rsidRPr="0098425B">
        <w:rPr>
          <w:cs/>
        </w:rPr>
        <w:t>คนที่</w:t>
      </w:r>
      <w:r w:rsidR="009E600F">
        <w:rPr>
          <w:rFonts w:hint="cs"/>
          <w:cs/>
        </w:rPr>
        <w:t>หนึ่ง</w:t>
      </w:r>
      <w:r w:rsidR="00CC184F">
        <w:rPr>
          <w:rFonts w:hint="cs"/>
          <w:cs/>
        </w:rPr>
        <w:t>,</w:t>
      </w:r>
      <w:r w:rsidR="00A6504E">
        <w:rPr>
          <w:rFonts w:hint="cs"/>
          <w:cs/>
        </w:rPr>
        <w:t xml:space="preserve"> </w:t>
      </w:r>
      <w:r w:rsidRPr="0098425B">
        <w:rPr>
          <w:vertAlign w:val="superscript"/>
          <w:cs/>
        </w:rPr>
        <w:t>2</w:t>
      </w:r>
      <w:r w:rsidR="00F84144">
        <w:rPr>
          <w:rFonts w:hint="cs"/>
          <w:cs/>
        </w:rPr>
        <w:t>ชื่อ</w:t>
      </w:r>
      <w:r w:rsidR="00A6504E">
        <w:rPr>
          <w:rFonts w:hint="cs"/>
          <w:cs/>
        </w:rPr>
        <w:t>สังกัดของ</w:t>
      </w:r>
      <w:r w:rsidR="004468FA" w:rsidRPr="0098425B">
        <w:rPr>
          <w:cs/>
        </w:rPr>
        <w:t>ผู้</w:t>
      </w:r>
      <w:r w:rsidR="00A6504E">
        <w:rPr>
          <w:rFonts w:hint="cs"/>
          <w:cs/>
        </w:rPr>
        <w:t>เขียน</w:t>
      </w:r>
      <w:r w:rsidR="004468FA" w:rsidRPr="0098425B">
        <w:rPr>
          <w:cs/>
        </w:rPr>
        <w:t>คนที่</w:t>
      </w:r>
      <w:r w:rsidR="00A6504E">
        <w:rPr>
          <w:rFonts w:hint="cs"/>
          <w:cs/>
        </w:rPr>
        <w:t>สอง</w:t>
      </w:r>
      <w:r w:rsidR="00F95F36">
        <w:rPr>
          <w:rFonts w:hint="cs"/>
          <w:cs/>
        </w:rPr>
        <w:t xml:space="preserve">, </w:t>
      </w:r>
      <w:r w:rsidRPr="0098425B">
        <w:rPr>
          <w:vertAlign w:val="superscript"/>
        </w:rPr>
        <w:t>3</w:t>
      </w:r>
      <w:r w:rsidR="00F84144">
        <w:rPr>
          <w:rFonts w:hint="cs"/>
          <w:cs/>
        </w:rPr>
        <w:t>ชื่อ</w:t>
      </w:r>
      <w:r w:rsidR="00F95F36">
        <w:rPr>
          <w:rFonts w:hint="cs"/>
          <w:cs/>
        </w:rPr>
        <w:t>สังกัดของ</w:t>
      </w:r>
      <w:r w:rsidR="004468FA" w:rsidRPr="0098425B">
        <w:rPr>
          <w:cs/>
        </w:rPr>
        <w:t>ผู้</w:t>
      </w:r>
      <w:r w:rsidR="00F95F36">
        <w:rPr>
          <w:rFonts w:hint="cs"/>
          <w:cs/>
        </w:rPr>
        <w:t>เขียน</w:t>
      </w:r>
      <w:r w:rsidR="004468FA" w:rsidRPr="0098425B">
        <w:rPr>
          <w:cs/>
        </w:rPr>
        <w:t>คนที่</w:t>
      </w:r>
      <w:r w:rsidR="00F95F36">
        <w:rPr>
          <w:rFonts w:hint="cs"/>
          <w:cs/>
        </w:rPr>
        <w:t>สาม</w:t>
      </w:r>
    </w:p>
    <w:p w14:paraId="0E68EEFE" w14:textId="295686CB" w:rsidR="009E25D3" w:rsidRPr="0098425B" w:rsidRDefault="00EB2A58" w:rsidP="00C0737E">
      <w:pPr>
        <w:spacing w:after="0" w:line="240" w:lineRule="auto"/>
        <w:jc w:val="center"/>
        <w:rPr>
          <w:b/>
          <w:bCs/>
          <w:vertAlign w:val="superscript"/>
        </w:rPr>
      </w:pPr>
      <w:r w:rsidRPr="0098425B">
        <w:rPr>
          <w:b/>
          <w:bCs/>
          <w:cs/>
        </w:rPr>
        <w:t xml:space="preserve">ชื่อผู้แต่งภาษาอังกฤษ </w:t>
      </w:r>
      <w:r w:rsidR="00A141C3">
        <w:rPr>
          <w:rFonts w:hint="cs"/>
          <w:b/>
          <w:bCs/>
          <w:cs/>
        </w:rPr>
        <w:t>คนที่หนึ่ง</w:t>
      </w:r>
      <w:r w:rsidR="009E25D3" w:rsidRPr="0098425B">
        <w:rPr>
          <w:b/>
          <w:bCs/>
          <w:vertAlign w:val="superscript"/>
          <w:cs/>
        </w:rPr>
        <w:t>1</w:t>
      </w:r>
      <w:r w:rsidR="009E25D3" w:rsidRPr="0098425B">
        <w:t xml:space="preserve">, </w:t>
      </w:r>
      <w:r w:rsidRPr="0098425B">
        <w:rPr>
          <w:cs/>
        </w:rPr>
        <w:t xml:space="preserve">ชื่อผู้แต่งภาษาอังกฤษ </w:t>
      </w:r>
      <w:r w:rsidR="0035765A">
        <w:rPr>
          <w:rFonts w:hint="cs"/>
          <w:cs/>
        </w:rPr>
        <w:t>คนที่สอง</w:t>
      </w:r>
      <w:r w:rsidR="009E25D3" w:rsidRPr="0098425B">
        <w:rPr>
          <w:vertAlign w:val="superscript"/>
          <w:cs/>
        </w:rPr>
        <w:t>2</w:t>
      </w:r>
      <w:r w:rsidR="00420A32">
        <w:rPr>
          <w:rFonts w:hint="cs"/>
          <w:vertAlign w:val="superscript"/>
          <w:cs/>
        </w:rPr>
        <w:t>*</w:t>
      </w:r>
      <w:r w:rsidR="00F740D3" w:rsidRPr="0098425B">
        <w:t xml:space="preserve">, </w:t>
      </w:r>
      <w:r w:rsidRPr="0098425B">
        <w:rPr>
          <w:cs/>
        </w:rPr>
        <w:t xml:space="preserve">ชื่อผู้แต่งภาษาอังกฤษ </w:t>
      </w:r>
      <w:r w:rsidR="0035765A">
        <w:rPr>
          <w:rFonts w:hint="cs"/>
          <w:cs/>
        </w:rPr>
        <w:t>คนที่สาม</w:t>
      </w:r>
      <w:r w:rsidR="009E25D3" w:rsidRPr="0098425B">
        <w:rPr>
          <w:vertAlign w:val="superscript"/>
          <w:cs/>
        </w:rPr>
        <w:t>3</w:t>
      </w:r>
    </w:p>
    <w:p w14:paraId="3A0B9200" w14:textId="2C76F8F0" w:rsidR="009E25D3" w:rsidRDefault="009E25D3" w:rsidP="009E25D3">
      <w:pPr>
        <w:spacing w:after="0" w:line="240" w:lineRule="auto"/>
        <w:jc w:val="center"/>
      </w:pPr>
      <w:r w:rsidRPr="00803711">
        <w:rPr>
          <w:vertAlign w:val="superscript"/>
          <w:cs/>
        </w:rPr>
        <w:t>1</w:t>
      </w:r>
      <w:r w:rsidR="00EB2A58" w:rsidRPr="0098425B">
        <w:rPr>
          <w:cs/>
        </w:rPr>
        <w:t>ชื่อ</w:t>
      </w:r>
      <w:r w:rsidR="009007E3">
        <w:rPr>
          <w:rFonts w:hint="cs"/>
          <w:cs/>
        </w:rPr>
        <w:t>สังกัด</w:t>
      </w:r>
      <w:r w:rsidR="00EB2A58" w:rsidRPr="0098425B">
        <w:rPr>
          <w:cs/>
        </w:rPr>
        <w:t>ภาษาอังกฤษคนที่</w:t>
      </w:r>
      <w:r w:rsidR="00F569E3">
        <w:rPr>
          <w:rFonts w:hint="cs"/>
          <w:cs/>
        </w:rPr>
        <w:t xml:space="preserve">หนึ่ง, </w:t>
      </w:r>
      <w:r w:rsidRPr="0098425B">
        <w:rPr>
          <w:b/>
          <w:bCs/>
          <w:vertAlign w:val="superscript"/>
          <w:cs/>
        </w:rPr>
        <w:t>2</w:t>
      </w:r>
      <w:r w:rsidR="00EB2A58" w:rsidRPr="0098425B">
        <w:rPr>
          <w:cs/>
        </w:rPr>
        <w:t>ชื่อ</w:t>
      </w:r>
      <w:r w:rsidR="009007E3">
        <w:rPr>
          <w:rFonts w:hint="cs"/>
          <w:cs/>
        </w:rPr>
        <w:t>สังกัด</w:t>
      </w:r>
      <w:r w:rsidR="00EB2A58" w:rsidRPr="0098425B">
        <w:rPr>
          <w:cs/>
        </w:rPr>
        <w:t>ภาษาอังกฤษคนที่</w:t>
      </w:r>
      <w:r w:rsidR="009007E3">
        <w:rPr>
          <w:rFonts w:hint="cs"/>
          <w:cs/>
        </w:rPr>
        <w:t>สอง</w:t>
      </w:r>
      <w:r w:rsidR="00227206">
        <w:rPr>
          <w:rFonts w:hint="cs"/>
          <w:cs/>
        </w:rPr>
        <w:t xml:space="preserve">, </w:t>
      </w:r>
      <w:r w:rsidRPr="00227206">
        <w:rPr>
          <w:vertAlign w:val="superscript"/>
          <w:cs/>
        </w:rPr>
        <w:t>3</w:t>
      </w:r>
      <w:r w:rsidR="00EB2A58" w:rsidRPr="0098425B">
        <w:rPr>
          <w:cs/>
        </w:rPr>
        <w:t>ชื่อ</w:t>
      </w:r>
      <w:r w:rsidR="00227206">
        <w:rPr>
          <w:rFonts w:hint="cs"/>
          <w:cs/>
        </w:rPr>
        <w:t>สังกัด</w:t>
      </w:r>
      <w:r w:rsidR="00EB2A58" w:rsidRPr="0098425B">
        <w:rPr>
          <w:cs/>
        </w:rPr>
        <w:t>ภาษาอังกฤษคนที่</w:t>
      </w:r>
      <w:r w:rsidR="00227206">
        <w:rPr>
          <w:rFonts w:hint="cs"/>
          <w:cs/>
        </w:rPr>
        <w:t>สาม</w:t>
      </w:r>
    </w:p>
    <w:p w14:paraId="4C051F8F" w14:textId="519A73D5" w:rsidR="001467D6" w:rsidRPr="00E70701" w:rsidRDefault="00E70701" w:rsidP="00D821BD">
      <w:pPr>
        <w:spacing w:after="0" w:line="240" w:lineRule="auto"/>
        <w:jc w:val="center"/>
        <w:rPr>
          <w:sz w:val="22"/>
          <w:szCs w:val="22"/>
        </w:rPr>
      </w:pPr>
      <w:r>
        <w:rPr>
          <w:rFonts w:hint="cs"/>
          <w:cs/>
        </w:rPr>
        <w:t>*</w:t>
      </w:r>
      <w:r w:rsidRPr="00E70701">
        <w:t>Corresponding author e-mail</w:t>
      </w:r>
      <w:r w:rsidR="004B3AF1">
        <w:t>:</w:t>
      </w:r>
      <w:r w:rsidR="006011A9">
        <w:t xml:space="preserve"> </w:t>
      </w:r>
      <w:r w:rsidR="00CB06B8">
        <w:t>email@mail.com</w:t>
      </w:r>
    </w:p>
    <w:p w14:paraId="68ECE137" w14:textId="77777777" w:rsidR="00576059" w:rsidRPr="0098425B" w:rsidRDefault="00576059" w:rsidP="009E25D3">
      <w:pPr>
        <w:spacing w:after="0" w:line="240" w:lineRule="auto"/>
        <w:jc w:val="center"/>
      </w:pPr>
    </w:p>
    <w:p w14:paraId="6288E54D" w14:textId="77777777" w:rsidR="009E25D3" w:rsidRPr="0098425B" w:rsidRDefault="009E25D3" w:rsidP="009E25D3">
      <w:pPr>
        <w:pStyle w:val="a3"/>
        <w:ind w:left="4140" w:hanging="4140"/>
        <w:jc w:val="center"/>
        <w:rPr>
          <w:rFonts w:ascii="TH SarabunPSK" w:hAnsi="TH SarabunPSK" w:cs="TH SarabunPSK"/>
          <w:b/>
          <w:bCs/>
          <w:sz w:val="32"/>
          <w:szCs w:val="32"/>
        </w:rPr>
      </w:pPr>
      <w:r w:rsidRPr="0098425B">
        <w:rPr>
          <w:rFonts w:ascii="TH SarabunPSK" w:hAnsi="TH SarabunPSK" w:cs="TH SarabunPSK"/>
          <w:b/>
          <w:bCs/>
          <w:sz w:val="32"/>
          <w:szCs w:val="32"/>
          <w:cs/>
        </w:rPr>
        <w:t>บทคัดย่อ</w:t>
      </w:r>
    </w:p>
    <w:p w14:paraId="38D1B183" w14:textId="77777777" w:rsidR="009E25D3" w:rsidRPr="0098425B" w:rsidRDefault="009E25D3" w:rsidP="009E25D3">
      <w:pPr>
        <w:pStyle w:val="a3"/>
        <w:ind w:left="4140" w:hanging="4140"/>
        <w:jc w:val="center"/>
        <w:rPr>
          <w:rFonts w:ascii="TH SarabunPSK" w:hAnsi="TH SarabunPSK" w:cs="TH SarabunPSK"/>
          <w:sz w:val="28"/>
          <w:szCs w:val="28"/>
          <w:cs/>
        </w:rPr>
      </w:pPr>
    </w:p>
    <w:p w14:paraId="5F93AFB3" w14:textId="77777777" w:rsidR="00704E16" w:rsidRPr="0098425B" w:rsidRDefault="009E25D3" w:rsidP="00576059">
      <w:pPr>
        <w:autoSpaceDE w:val="0"/>
        <w:autoSpaceDN w:val="0"/>
        <w:adjustRightInd w:val="0"/>
        <w:spacing w:after="0" w:line="240" w:lineRule="auto"/>
        <w:jc w:val="thaiDistribute"/>
        <w:rPr>
          <w:cs/>
        </w:rPr>
      </w:pPr>
      <w:r w:rsidRPr="0098425B">
        <w:tab/>
      </w:r>
      <w:r w:rsidR="00576059" w:rsidRPr="0098425B">
        <w:rPr>
          <w:cs/>
        </w:rPr>
        <w:t xml:space="preserve">บทความนี้เป็นตัวอย่างสำหรับการเตรียมการเขียนบทความที่จะส่งให้คณะกรรมการพิจารณาลงพิมพ์ในเอกสารประกอบการประชุมวิชาการระดับชาติครั้งที่ </w:t>
      </w:r>
      <w:r w:rsidR="00576059" w:rsidRPr="0098425B">
        <w:t xml:space="preserve">3 </w:t>
      </w:r>
      <w:r w:rsidR="00576059" w:rsidRPr="0098425B">
        <w:rPr>
          <w:cs/>
        </w:rPr>
        <w:t>มหาวิทยาลัยราชภัฏกาญจนบุรี บทความนี้จะกล่าวถึงรูปแบบการเขียนบทความ ขนาดตัวอักษรที่ใช้ แบบตัวอักษรที่ใช้ในส่วนต่างๆ เพื่อเป็นตัวอย่างสำหรับส่งบทความ</w:t>
      </w:r>
    </w:p>
    <w:p w14:paraId="3FC86050" w14:textId="0C803EA3" w:rsidR="009E25D3" w:rsidRPr="0098425B" w:rsidRDefault="009E25D3" w:rsidP="009E25D3">
      <w:pPr>
        <w:pStyle w:val="a3"/>
        <w:jc w:val="thaiDistribute"/>
        <w:rPr>
          <w:rFonts w:ascii="TH SarabunPSK" w:hAnsi="TH SarabunPSK" w:cs="TH SarabunPSK"/>
          <w:sz w:val="28"/>
          <w:szCs w:val="28"/>
        </w:rPr>
      </w:pPr>
      <w:r w:rsidRPr="0098425B">
        <w:rPr>
          <w:rFonts w:ascii="TH SarabunPSK" w:hAnsi="TH SarabunPSK" w:cs="TH SarabunPSK"/>
          <w:b/>
          <w:bCs/>
          <w:sz w:val="28"/>
          <w:szCs w:val="28"/>
          <w:cs/>
        </w:rPr>
        <w:t>คำสำคัญ</w:t>
      </w:r>
      <w:r w:rsidR="00542B7E" w:rsidRPr="0098425B">
        <w:rPr>
          <w:rFonts w:ascii="TH SarabunPSK" w:hAnsi="TH SarabunPSK" w:cs="TH SarabunPSK"/>
          <w:b/>
          <w:bCs/>
          <w:sz w:val="28"/>
          <w:szCs w:val="28"/>
        </w:rPr>
        <w:t xml:space="preserve">: </w:t>
      </w:r>
      <w:r w:rsidR="00576059" w:rsidRPr="0098425B">
        <w:rPr>
          <w:rFonts w:ascii="TH SarabunPSK" w:hAnsi="TH SarabunPSK" w:cs="TH SarabunPSK"/>
          <w:sz w:val="28"/>
          <w:szCs w:val="28"/>
          <w:cs/>
        </w:rPr>
        <w:t>คำ</w:t>
      </w:r>
      <w:r w:rsidR="00E42CE6">
        <w:rPr>
          <w:rFonts w:ascii="TH SarabunPSK" w:hAnsi="TH SarabunPSK" w:cs="TH SarabunPSK" w:hint="cs"/>
          <w:sz w:val="28"/>
          <w:szCs w:val="28"/>
          <w:cs/>
        </w:rPr>
        <w:t>ที่หนึ่ง</w:t>
      </w:r>
      <w:r w:rsidRPr="0098425B">
        <w:rPr>
          <w:rFonts w:ascii="TH SarabunPSK" w:hAnsi="TH SarabunPSK" w:cs="TH SarabunPSK"/>
          <w:sz w:val="28"/>
          <w:szCs w:val="28"/>
        </w:rPr>
        <w:t>,</w:t>
      </w:r>
      <w:r w:rsidRPr="0098425B">
        <w:rPr>
          <w:rFonts w:ascii="TH SarabunPSK" w:hAnsi="TH SarabunPSK" w:cs="TH SarabunPSK"/>
          <w:sz w:val="28"/>
          <w:szCs w:val="28"/>
          <w:cs/>
        </w:rPr>
        <w:t xml:space="preserve"> </w:t>
      </w:r>
      <w:r w:rsidR="00576059" w:rsidRPr="0098425B">
        <w:rPr>
          <w:rFonts w:ascii="TH SarabunPSK" w:hAnsi="TH SarabunPSK" w:cs="TH SarabunPSK"/>
          <w:sz w:val="28"/>
          <w:szCs w:val="28"/>
          <w:cs/>
        </w:rPr>
        <w:t>คำ</w:t>
      </w:r>
      <w:r w:rsidR="00E42CE6">
        <w:rPr>
          <w:rFonts w:ascii="TH SarabunPSK" w:hAnsi="TH SarabunPSK" w:cs="TH SarabunPSK" w:hint="cs"/>
          <w:sz w:val="28"/>
          <w:szCs w:val="28"/>
          <w:cs/>
        </w:rPr>
        <w:t>ที่สอง</w:t>
      </w:r>
      <w:r w:rsidR="00576059" w:rsidRPr="0098425B">
        <w:rPr>
          <w:rFonts w:ascii="TH SarabunPSK" w:hAnsi="TH SarabunPSK" w:cs="TH SarabunPSK"/>
          <w:sz w:val="28"/>
          <w:szCs w:val="28"/>
          <w:cs/>
        </w:rPr>
        <w:t>, คำ</w:t>
      </w:r>
      <w:r w:rsidR="00E42CE6">
        <w:rPr>
          <w:rFonts w:ascii="TH SarabunPSK" w:hAnsi="TH SarabunPSK" w:cs="TH SarabunPSK" w:hint="cs"/>
          <w:sz w:val="28"/>
          <w:szCs w:val="28"/>
          <w:cs/>
        </w:rPr>
        <w:t>ที่สาม</w:t>
      </w:r>
    </w:p>
    <w:p w14:paraId="0523A153" w14:textId="77777777" w:rsidR="00951AD5" w:rsidRPr="0098425B" w:rsidRDefault="00951AD5" w:rsidP="009E25D3">
      <w:pPr>
        <w:spacing w:after="0" w:line="240" w:lineRule="auto"/>
        <w:jc w:val="center"/>
      </w:pPr>
    </w:p>
    <w:p w14:paraId="42F0B2D6" w14:textId="77777777" w:rsidR="009E25D3" w:rsidRPr="0098425B" w:rsidRDefault="009E25D3" w:rsidP="009E25D3">
      <w:pPr>
        <w:spacing w:after="0" w:line="240" w:lineRule="auto"/>
        <w:jc w:val="center"/>
        <w:rPr>
          <w:b/>
          <w:bCs/>
          <w:sz w:val="32"/>
          <w:szCs w:val="32"/>
        </w:rPr>
      </w:pPr>
      <w:r w:rsidRPr="0098425B">
        <w:rPr>
          <w:b/>
          <w:bCs/>
          <w:sz w:val="32"/>
          <w:szCs w:val="32"/>
        </w:rPr>
        <w:t>ABSTRACT</w:t>
      </w:r>
    </w:p>
    <w:p w14:paraId="270992BC" w14:textId="77777777" w:rsidR="000E30D2" w:rsidRPr="0098425B" w:rsidRDefault="000E30D2" w:rsidP="009E25D3">
      <w:pPr>
        <w:spacing w:after="0" w:line="240" w:lineRule="auto"/>
        <w:jc w:val="center"/>
      </w:pPr>
    </w:p>
    <w:p w14:paraId="354F0BB7" w14:textId="77777777" w:rsidR="000F637E" w:rsidRPr="0098425B" w:rsidRDefault="0032186C" w:rsidP="0032186C">
      <w:pPr>
        <w:spacing w:after="0" w:line="240" w:lineRule="auto"/>
        <w:jc w:val="thaiDistribute"/>
      </w:pPr>
      <w:r w:rsidRPr="0098425B">
        <w:tab/>
        <w:t xml:space="preserve">This article is an example of the preparation of an article to be submitted to the committee for publication in the 3rd National Academic Conference, Kanchanaburi Rajabhat University. This article discusses the writing style. Font size used Fonts used in various sections. As an </w:t>
      </w:r>
      <w:proofErr w:type="gramStart"/>
      <w:r w:rsidRPr="0098425B">
        <w:t>example</w:t>
      </w:r>
      <w:proofErr w:type="gramEnd"/>
      <w:r w:rsidRPr="0098425B">
        <w:t xml:space="preserve"> for article submission.</w:t>
      </w:r>
    </w:p>
    <w:p w14:paraId="34814805" w14:textId="16A8D083" w:rsidR="009E25D3" w:rsidRPr="0098425B" w:rsidRDefault="009E25D3" w:rsidP="009E25D3">
      <w:pPr>
        <w:spacing w:after="0" w:line="240" w:lineRule="auto"/>
        <w:rPr>
          <w:bCs/>
        </w:rPr>
      </w:pPr>
      <w:r w:rsidRPr="0098425B">
        <w:rPr>
          <w:b/>
        </w:rPr>
        <w:t>Keywords:</w:t>
      </w:r>
      <w:r w:rsidRPr="0098425B">
        <w:rPr>
          <w:bCs/>
        </w:rPr>
        <w:t xml:space="preserve"> </w:t>
      </w:r>
      <w:r w:rsidR="0032186C" w:rsidRPr="0098425B">
        <w:rPr>
          <w:bCs/>
          <w:color w:val="000000"/>
        </w:rPr>
        <w:t>Keyword1</w:t>
      </w:r>
      <w:r w:rsidR="00656F11" w:rsidRPr="0098425B">
        <w:rPr>
          <w:bCs/>
        </w:rPr>
        <w:t xml:space="preserve">, </w:t>
      </w:r>
      <w:r w:rsidR="0032186C" w:rsidRPr="0098425B">
        <w:rPr>
          <w:bCs/>
          <w:color w:val="000000"/>
        </w:rPr>
        <w:t>Keyword2, Keyword3</w:t>
      </w:r>
    </w:p>
    <w:p w14:paraId="5EB4A7CE" w14:textId="77777777" w:rsidR="00656F11" w:rsidRPr="0098425B" w:rsidRDefault="00656F11" w:rsidP="009E25D3">
      <w:pPr>
        <w:spacing w:after="0" w:line="240" w:lineRule="auto"/>
      </w:pPr>
    </w:p>
    <w:p w14:paraId="53966852" w14:textId="77777777" w:rsidR="009E25D3" w:rsidRPr="0098425B" w:rsidRDefault="009E25D3" w:rsidP="00760FC4">
      <w:pPr>
        <w:spacing w:after="0" w:line="240" w:lineRule="auto"/>
        <w:rPr>
          <w:b/>
          <w:bCs/>
          <w:sz w:val="32"/>
          <w:szCs w:val="32"/>
        </w:rPr>
      </w:pPr>
      <w:r w:rsidRPr="0098425B">
        <w:rPr>
          <w:b/>
          <w:bCs/>
          <w:sz w:val="32"/>
          <w:szCs w:val="32"/>
          <w:cs/>
        </w:rPr>
        <w:t>บทนำ</w:t>
      </w:r>
    </w:p>
    <w:p w14:paraId="4C2CED80" w14:textId="77777777" w:rsidR="00D8508A" w:rsidRPr="0098425B" w:rsidRDefault="00D8508A" w:rsidP="00760FC4">
      <w:pPr>
        <w:spacing w:after="0" w:line="240" w:lineRule="auto"/>
      </w:pPr>
    </w:p>
    <w:p w14:paraId="72A02DED" w14:textId="1D5341D7" w:rsidR="003D4010" w:rsidRPr="0098425B" w:rsidRDefault="009E25D3" w:rsidP="00D8508A">
      <w:pPr>
        <w:autoSpaceDE w:val="0"/>
        <w:autoSpaceDN w:val="0"/>
        <w:adjustRightInd w:val="0"/>
        <w:spacing w:after="0" w:line="240" w:lineRule="auto"/>
        <w:jc w:val="thaiDistribute"/>
      </w:pPr>
      <w:r w:rsidRPr="0098425B">
        <w:rPr>
          <w:cs/>
        </w:rPr>
        <w:t xml:space="preserve"> </w:t>
      </w:r>
      <w:r w:rsidRPr="0098425B">
        <w:rPr>
          <w:cs/>
        </w:rPr>
        <w:tab/>
      </w:r>
      <w:r w:rsidR="003D4010" w:rsidRPr="0098425B">
        <w:rPr>
          <w:cs/>
        </w:rPr>
        <w:t>บทนำกล่าวถึงความสำคัญและที่มาของ</w:t>
      </w:r>
      <w:r w:rsidR="006E4A99">
        <w:rPr>
          <w:rFonts w:hint="cs"/>
          <w:cs/>
        </w:rPr>
        <w:t>ง</w:t>
      </w:r>
      <w:r w:rsidR="003D4010" w:rsidRPr="0098425B">
        <w:rPr>
          <w:cs/>
        </w:rPr>
        <w:t xml:space="preserve">านวิจัย กล่าวถึงข้อมูลเดิม ประเด็นปัญหาของงานเดิม อธิบายถึงความจำเป็นที่ต้องทำงานวิจัย </w:t>
      </w:r>
    </w:p>
    <w:p w14:paraId="060EC28E" w14:textId="77777777" w:rsidR="00F74C43" w:rsidRPr="0098425B" w:rsidRDefault="00F74C43" w:rsidP="009E25D3">
      <w:pPr>
        <w:tabs>
          <w:tab w:val="left" w:pos="720"/>
        </w:tabs>
        <w:spacing w:after="0" w:line="240" w:lineRule="auto"/>
        <w:jc w:val="thaiDistribute"/>
      </w:pPr>
    </w:p>
    <w:p w14:paraId="7F4A72F6" w14:textId="77777777" w:rsidR="009E25D3" w:rsidRPr="0098425B" w:rsidRDefault="009E25D3" w:rsidP="00344932">
      <w:pPr>
        <w:tabs>
          <w:tab w:val="left" w:pos="720"/>
        </w:tabs>
        <w:spacing w:after="0" w:line="240" w:lineRule="auto"/>
        <w:jc w:val="thaiDistribute"/>
        <w:rPr>
          <w:b/>
          <w:bCs/>
          <w:sz w:val="32"/>
          <w:szCs w:val="32"/>
        </w:rPr>
      </w:pPr>
      <w:r w:rsidRPr="0098425B">
        <w:rPr>
          <w:b/>
          <w:bCs/>
          <w:sz w:val="32"/>
          <w:szCs w:val="32"/>
          <w:cs/>
        </w:rPr>
        <w:t>วัตถุประสงค์</w:t>
      </w:r>
      <w:r w:rsidR="003D313D" w:rsidRPr="0098425B">
        <w:rPr>
          <w:b/>
          <w:bCs/>
          <w:sz w:val="32"/>
          <w:szCs w:val="32"/>
          <w:cs/>
        </w:rPr>
        <w:t>ของการ</w:t>
      </w:r>
      <w:r w:rsidRPr="0098425B">
        <w:rPr>
          <w:b/>
          <w:bCs/>
          <w:sz w:val="32"/>
          <w:szCs w:val="32"/>
          <w:cs/>
        </w:rPr>
        <w:t>วิจัย</w:t>
      </w:r>
    </w:p>
    <w:p w14:paraId="66293C1A" w14:textId="77777777" w:rsidR="00344932" w:rsidRPr="0098425B" w:rsidRDefault="00344932" w:rsidP="00344932">
      <w:pPr>
        <w:tabs>
          <w:tab w:val="left" w:pos="720"/>
        </w:tabs>
        <w:spacing w:after="0" w:line="240" w:lineRule="auto"/>
        <w:jc w:val="thaiDistribute"/>
        <w:rPr>
          <w:b/>
          <w:bCs/>
          <w:cs/>
        </w:rPr>
      </w:pPr>
    </w:p>
    <w:p w14:paraId="56F3B1A6" w14:textId="77777777" w:rsidR="009E25D3" w:rsidRPr="0098425B" w:rsidRDefault="009E25D3" w:rsidP="00A21FE4">
      <w:pPr>
        <w:tabs>
          <w:tab w:val="left" w:pos="720"/>
        </w:tabs>
        <w:spacing w:after="0" w:line="240" w:lineRule="auto"/>
      </w:pPr>
      <w:r w:rsidRPr="0098425B">
        <w:rPr>
          <w:cs/>
        </w:rPr>
        <w:tab/>
        <w:t xml:space="preserve">1. </w:t>
      </w:r>
      <w:r w:rsidR="00C01CE1" w:rsidRPr="0098425B">
        <w:rPr>
          <w:cs/>
        </w:rPr>
        <w:t xml:space="preserve">วัตถุประสงค์งานวิจัยข้อที่ </w:t>
      </w:r>
      <w:r w:rsidR="00C01CE1" w:rsidRPr="0098425B">
        <w:t>1</w:t>
      </w:r>
    </w:p>
    <w:p w14:paraId="5DF2FEFA" w14:textId="77777777" w:rsidR="009E25D3" w:rsidRPr="0098425B" w:rsidRDefault="009E25D3" w:rsidP="00A21FE4">
      <w:pPr>
        <w:tabs>
          <w:tab w:val="left" w:pos="720"/>
        </w:tabs>
        <w:spacing w:after="0" w:line="240" w:lineRule="auto"/>
      </w:pPr>
      <w:r w:rsidRPr="0098425B">
        <w:rPr>
          <w:cs/>
        </w:rPr>
        <w:tab/>
        <w:t xml:space="preserve">2. </w:t>
      </w:r>
      <w:r w:rsidR="00C01CE1" w:rsidRPr="0098425B">
        <w:rPr>
          <w:cs/>
        </w:rPr>
        <w:t xml:space="preserve">วัตถุประสงค์งานวิจัยข้อที่ </w:t>
      </w:r>
      <w:r w:rsidR="00C01CE1" w:rsidRPr="0098425B">
        <w:t>2</w:t>
      </w:r>
    </w:p>
    <w:p w14:paraId="4E2C9636" w14:textId="77777777" w:rsidR="003D643C" w:rsidRPr="0098425B" w:rsidRDefault="003D643C" w:rsidP="00F90A67">
      <w:pPr>
        <w:tabs>
          <w:tab w:val="left" w:pos="720"/>
        </w:tabs>
        <w:spacing w:after="0" w:line="240" w:lineRule="auto"/>
        <w:jc w:val="thaiDistribute"/>
        <w:rPr>
          <w:b/>
          <w:bCs/>
        </w:rPr>
      </w:pPr>
    </w:p>
    <w:p w14:paraId="1F8B63D8" w14:textId="77777777" w:rsidR="00F90A67" w:rsidRPr="0098425B" w:rsidRDefault="00F90A67" w:rsidP="00F90A67">
      <w:pPr>
        <w:tabs>
          <w:tab w:val="left" w:pos="720"/>
        </w:tabs>
        <w:spacing w:after="0" w:line="240" w:lineRule="auto"/>
        <w:jc w:val="thaiDistribute"/>
        <w:rPr>
          <w:b/>
          <w:bCs/>
          <w:sz w:val="32"/>
          <w:szCs w:val="32"/>
          <w:cs/>
        </w:rPr>
      </w:pPr>
      <w:r w:rsidRPr="0098425B">
        <w:rPr>
          <w:b/>
          <w:bCs/>
          <w:sz w:val="32"/>
          <w:szCs w:val="32"/>
          <w:cs/>
        </w:rPr>
        <w:t>วิธีดำเนินการวิจัย</w:t>
      </w:r>
    </w:p>
    <w:p w14:paraId="41822139" w14:textId="77777777" w:rsidR="009B0D6E" w:rsidRPr="0098425B" w:rsidRDefault="000F6FEA" w:rsidP="0072689B">
      <w:pPr>
        <w:autoSpaceDE w:val="0"/>
        <w:autoSpaceDN w:val="0"/>
        <w:adjustRightInd w:val="0"/>
        <w:spacing w:after="0" w:line="240" w:lineRule="auto"/>
        <w:jc w:val="thaiDistribute"/>
      </w:pPr>
      <w:r w:rsidRPr="0098425B">
        <w:rPr>
          <w:cs/>
        </w:rPr>
        <w:tab/>
      </w:r>
    </w:p>
    <w:p w14:paraId="384153AF" w14:textId="2A1733B2" w:rsidR="00C50284" w:rsidRPr="0098425B" w:rsidRDefault="009B0D6E" w:rsidP="00C22A54">
      <w:pPr>
        <w:autoSpaceDE w:val="0"/>
        <w:autoSpaceDN w:val="0"/>
        <w:adjustRightInd w:val="0"/>
        <w:spacing w:after="0" w:line="240" w:lineRule="auto"/>
        <w:ind w:firstLine="720"/>
        <w:jc w:val="thaiDistribute"/>
        <w:rPr>
          <w:cs/>
        </w:rPr>
      </w:pPr>
      <w:r w:rsidRPr="0098425B">
        <w:rPr>
          <w:cs/>
        </w:rPr>
        <w:t>กล่าวถึง</w:t>
      </w:r>
      <w:r w:rsidR="000F6FEA" w:rsidRPr="0098425B">
        <w:rPr>
          <w:cs/>
        </w:rPr>
        <w:t>วิธีดำเนินการวิจัย</w:t>
      </w:r>
      <w:r w:rsidR="007977FC" w:rsidRPr="0098425B">
        <w:rPr>
          <w:cs/>
        </w:rPr>
        <w:t>โดยสรุป</w:t>
      </w:r>
      <w:r w:rsidR="00C0066A" w:rsidRPr="0098425B">
        <w:rPr>
          <w:cs/>
        </w:rPr>
        <w:t xml:space="preserve"> อาจเขียน</w:t>
      </w:r>
      <w:r w:rsidR="00EC7743" w:rsidRPr="0098425B">
        <w:rPr>
          <w:cs/>
        </w:rPr>
        <w:t>ในลักษณะการบรรยายความ หรือแสดงเป็นหัวข้อย่อย</w:t>
      </w:r>
      <w:r w:rsidR="007977FC" w:rsidRPr="0098425B">
        <w:rPr>
          <w:cs/>
        </w:rPr>
        <w:t xml:space="preserve"> </w:t>
      </w:r>
      <w:r w:rsidR="004A2EB5" w:rsidRPr="0098425B">
        <w:rPr>
          <w:cs/>
        </w:rPr>
        <w:t>เช่น กรอบแนวคิดในการวิจัย ขอบเขต</w:t>
      </w:r>
      <w:r w:rsidR="00A03495" w:rsidRPr="0098425B">
        <w:rPr>
          <w:cs/>
        </w:rPr>
        <w:t>การวิจัย</w:t>
      </w:r>
      <w:r w:rsidR="00911CD0" w:rsidRPr="0098425B">
        <w:t xml:space="preserve"> </w:t>
      </w:r>
      <w:r w:rsidR="00911CD0" w:rsidRPr="0098425B">
        <w:rPr>
          <w:cs/>
        </w:rPr>
        <w:t xml:space="preserve">ประชากรและกลุ่มตัวอย่าง </w:t>
      </w:r>
      <w:r w:rsidR="00194BA5" w:rsidRPr="0098425B">
        <w:rPr>
          <w:cs/>
        </w:rPr>
        <w:t>เครื่องมือ</w:t>
      </w:r>
      <w:r w:rsidR="00E03FDD">
        <w:rPr>
          <w:rFonts w:hint="cs"/>
          <w:cs/>
        </w:rPr>
        <w:t>ที่ใช้</w:t>
      </w:r>
      <w:r w:rsidR="00BD7AD0" w:rsidRPr="0098425B">
        <w:rPr>
          <w:cs/>
        </w:rPr>
        <w:t>ในการวิจัย</w:t>
      </w:r>
      <w:r w:rsidR="00857CE0">
        <w:rPr>
          <w:rFonts w:hint="cs"/>
          <w:cs/>
        </w:rPr>
        <w:t xml:space="preserve"> การ</w:t>
      </w:r>
      <w:r w:rsidR="00E33E95">
        <w:rPr>
          <w:rFonts w:hint="cs"/>
          <w:cs/>
        </w:rPr>
        <w:t>เก</w:t>
      </w:r>
      <w:r w:rsidR="00E03FDD">
        <w:rPr>
          <w:rFonts w:hint="cs"/>
          <w:cs/>
        </w:rPr>
        <w:t>็บ</w:t>
      </w:r>
      <w:r w:rsidR="00E33E95">
        <w:rPr>
          <w:rFonts w:hint="cs"/>
          <w:cs/>
        </w:rPr>
        <w:t xml:space="preserve">รวบรวมข้อมูล การวิเคราะห์ข้อมูล </w:t>
      </w:r>
      <w:r w:rsidR="00B92012" w:rsidRPr="0098425B">
        <w:rPr>
          <w:cs/>
        </w:rPr>
        <w:t>ฯ</w:t>
      </w:r>
      <w:r w:rsidR="00D9494F" w:rsidRPr="0098425B">
        <w:rPr>
          <w:cs/>
        </w:rPr>
        <w:t>ลฯ</w:t>
      </w:r>
      <w:r w:rsidR="00B92012" w:rsidRPr="0098425B">
        <w:rPr>
          <w:cs/>
        </w:rPr>
        <w:t xml:space="preserve"> </w:t>
      </w:r>
      <w:r w:rsidR="00B74912" w:rsidRPr="0098425B">
        <w:rPr>
          <w:cs/>
        </w:rPr>
        <w:t>ดังนี้</w:t>
      </w:r>
    </w:p>
    <w:p w14:paraId="2938A2BB" w14:textId="1AE2C68E" w:rsidR="003D313D" w:rsidRDefault="003D313D" w:rsidP="00A20B4F">
      <w:pPr>
        <w:spacing w:after="0" w:line="240" w:lineRule="auto"/>
        <w:ind w:firstLine="720"/>
        <w:jc w:val="thaiDistribute"/>
        <w:rPr>
          <w:b/>
          <w:bCs/>
        </w:rPr>
      </w:pPr>
      <w:r w:rsidRPr="0098425B">
        <w:rPr>
          <w:b/>
          <w:bCs/>
          <w:cs/>
        </w:rPr>
        <w:t>กรอบแนวคิดในการวิจัย</w:t>
      </w:r>
    </w:p>
    <w:p w14:paraId="444F37B3" w14:textId="73335908" w:rsidR="002020F5" w:rsidRPr="002020F5" w:rsidRDefault="00925FF8" w:rsidP="00A20B4F">
      <w:pPr>
        <w:spacing w:after="0" w:line="240" w:lineRule="auto"/>
        <w:ind w:firstLine="720"/>
        <w:jc w:val="thaiDistribute"/>
        <w:rPr>
          <w:cs/>
        </w:rPr>
      </w:pPr>
      <w:r>
        <w:rPr>
          <w:rFonts w:hint="cs"/>
          <w:cs/>
        </w:rPr>
        <w:t>ใส่กรอบแนวคิดในการวิจัย</w:t>
      </w:r>
      <w:r w:rsidR="00257618">
        <w:rPr>
          <w:rFonts w:hint="cs"/>
          <w:cs/>
        </w:rPr>
        <w:t xml:space="preserve"> อาจเขียนในลักษณะการบรรยายความหรือ</w:t>
      </w:r>
      <w:r w:rsidR="00D05CCF">
        <w:rPr>
          <w:rFonts w:hint="cs"/>
          <w:cs/>
        </w:rPr>
        <w:t>ภาพแผน</w:t>
      </w:r>
      <w:r w:rsidR="00257618">
        <w:rPr>
          <w:rFonts w:hint="cs"/>
          <w:cs/>
        </w:rPr>
        <w:t>ผัง</w:t>
      </w:r>
    </w:p>
    <w:p w14:paraId="7CC7B9EB" w14:textId="77777777" w:rsidR="003D313D" w:rsidRPr="0098425B" w:rsidRDefault="007D20F0" w:rsidP="003D313D">
      <w:pPr>
        <w:autoSpaceDE w:val="0"/>
        <w:autoSpaceDN w:val="0"/>
        <w:adjustRightInd w:val="0"/>
        <w:spacing w:after="0" w:line="240" w:lineRule="auto"/>
        <w:jc w:val="center"/>
      </w:pPr>
      <w:r w:rsidRPr="0098425B">
        <w:rPr>
          <w:noProof/>
        </w:rPr>
        <w:lastRenderedPageBreak/>
        <w:drawing>
          <wp:inline distT="0" distB="0" distL="0" distR="0" wp14:anchorId="464E6A9C" wp14:editId="495CD024">
            <wp:extent cx="4176395" cy="2019935"/>
            <wp:effectExtent l="0" t="0" r="0" b="0"/>
            <wp:docPr id="1" name="Picture 1" descr="กรอบแนวคิดวิจัย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กรอบแนวคิดวิจัย1"/>
                    <pic:cNvPicPr>
                      <a:picLocks/>
                    </pic:cNvPicPr>
                  </pic:nvPicPr>
                  <pic:blipFill>
                    <a:blip r:embed="rId8">
                      <a:extLst>
                        <a:ext uri="{28A0092B-C50C-407E-A947-70E740481C1C}">
                          <a14:useLocalDpi xmlns:a14="http://schemas.microsoft.com/office/drawing/2010/main" val="0"/>
                        </a:ext>
                      </a:extLst>
                    </a:blip>
                    <a:srcRect t="16396" b="19026"/>
                    <a:stretch>
                      <a:fillRect/>
                    </a:stretch>
                  </pic:blipFill>
                  <pic:spPr bwMode="auto">
                    <a:xfrm>
                      <a:off x="0" y="0"/>
                      <a:ext cx="4176395" cy="2019935"/>
                    </a:xfrm>
                    <a:prstGeom prst="rect">
                      <a:avLst/>
                    </a:prstGeom>
                    <a:noFill/>
                    <a:ln>
                      <a:noFill/>
                    </a:ln>
                  </pic:spPr>
                </pic:pic>
              </a:graphicData>
            </a:graphic>
          </wp:inline>
        </w:drawing>
      </w:r>
    </w:p>
    <w:p w14:paraId="15347259" w14:textId="77777777" w:rsidR="003D313D" w:rsidRPr="0098425B" w:rsidRDefault="003D313D" w:rsidP="003D313D">
      <w:pPr>
        <w:autoSpaceDE w:val="0"/>
        <w:autoSpaceDN w:val="0"/>
        <w:adjustRightInd w:val="0"/>
        <w:spacing w:after="0" w:line="240" w:lineRule="auto"/>
        <w:jc w:val="center"/>
      </w:pPr>
      <w:r w:rsidRPr="0098425B">
        <w:rPr>
          <w:b/>
          <w:bCs/>
          <w:cs/>
        </w:rPr>
        <w:t xml:space="preserve">ภาพที่ 1 </w:t>
      </w:r>
      <w:r w:rsidR="000F6FEA" w:rsidRPr="0098425B">
        <w:rPr>
          <w:cs/>
        </w:rPr>
        <w:t>ตัวอย่าง</w:t>
      </w:r>
      <w:r w:rsidR="00EC1721" w:rsidRPr="0098425B">
        <w:rPr>
          <w:cs/>
        </w:rPr>
        <w:t>การใส่รูปภาพในงานวิจัย</w:t>
      </w:r>
    </w:p>
    <w:p w14:paraId="18136B1E" w14:textId="77777777" w:rsidR="003D313D" w:rsidRPr="0098425B" w:rsidRDefault="003D313D" w:rsidP="003D313D">
      <w:pPr>
        <w:autoSpaceDE w:val="0"/>
        <w:autoSpaceDN w:val="0"/>
        <w:adjustRightInd w:val="0"/>
        <w:spacing w:after="0" w:line="240" w:lineRule="auto"/>
        <w:jc w:val="center"/>
      </w:pPr>
    </w:p>
    <w:p w14:paraId="3C012CE0" w14:textId="77777777" w:rsidR="003D313D" w:rsidRPr="0098425B" w:rsidRDefault="003D313D" w:rsidP="003D313D">
      <w:pPr>
        <w:tabs>
          <w:tab w:val="left" w:pos="720"/>
        </w:tabs>
        <w:spacing w:after="0" w:line="240" w:lineRule="auto"/>
        <w:jc w:val="thaiDistribute"/>
        <w:rPr>
          <w:b/>
          <w:bCs/>
        </w:rPr>
      </w:pPr>
      <w:r w:rsidRPr="0098425B">
        <w:rPr>
          <w:b/>
          <w:bCs/>
          <w:cs/>
        </w:rPr>
        <w:tab/>
        <w:t>ขอบเขตของการวิจัย</w:t>
      </w:r>
    </w:p>
    <w:p w14:paraId="14235216" w14:textId="45200D30" w:rsidR="003D313D" w:rsidRPr="0098425B" w:rsidRDefault="003D313D" w:rsidP="003D313D">
      <w:pPr>
        <w:spacing w:after="0" w:line="240" w:lineRule="auto"/>
        <w:jc w:val="thaiDistribute"/>
      </w:pPr>
      <w:r w:rsidRPr="004479F7">
        <w:tab/>
      </w:r>
      <w:r w:rsidR="004479F7" w:rsidRPr="004479F7">
        <w:rPr>
          <w:rFonts w:hint="cs"/>
          <w:cs/>
        </w:rPr>
        <w:t>เนื้อหา</w:t>
      </w:r>
      <w:r w:rsidR="004479F7">
        <w:rPr>
          <w:rFonts w:hint="cs"/>
          <w:cs/>
        </w:rPr>
        <w:t>ของ</w:t>
      </w:r>
      <w:r w:rsidR="000F6FEA" w:rsidRPr="0098425B">
        <w:rPr>
          <w:cs/>
        </w:rPr>
        <w:t>ขอบเขตของงานวิจัย</w:t>
      </w:r>
    </w:p>
    <w:p w14:paraId="26EA2B1C" w14:textId="77777777" w:rsidR="00D05CCF" w:rsidRPr="00DE4A7D" w:rsidRDefault="00D05CCF" w:rsidP="00D05CCF">
      <w:pPr>
        <w:autoSpaceDE w:val="0"/>
        <w:autoSpaceDN w:val="0"/>
        <w:adjustRightInd w:val="0"/>
        <w:spacing w:after="0" w:line="240" w:lineRule="auto"/>
        <w:ind w:firstLine="720"/>
        <w:jc w:val="thaiDistribute"/>
        <w:rPr>
          <w:b/>
          <w:bCs/>
        </w:rPr>
      </w:pPr>
      <w:r w:rsidRPr="00DE4A7D">
        <w:rPr>
          <w:b/>
          <w:bCs/>
          <w:cs/>
        </w:rPr>
        <w:t>ประชากรและกลุ่มตัวอย่าง</w:t>
      </w:r>
    </w:p>
    <w:p w14:paraId="0AFEA969" w14:textId="0FDDB519" w:rsidR="004479F7" w:rsidRDefault="00DE4A7D" w:rsidP="00D05CCF">
      <w:pPr>
        <w:autoSpaceDE w:val="0"/>
        <w:autoSpaceDN w:val="0"/>
        <w:adjustRightInd w:val="0"/>
        <w:spacing w:after="0" w:line="240" w:lineRule="auto"/>
        <w:ind w:firstLine="720"/>
        <w:jc w:val="thaiDistribute"/>
      </w:pPr>
      <w:r>
        <w:rPr>
          <w:rFonts w:hint="cs"/>
          <w:cs/>
        </w:rPr>
        <w:t>รายละเอียดของกระชากรและกลุ่มตัวอย่าง</w:t>
      </w:r>
    </w:p>
    <w:p w14:paraId="2A10DF20" w14:textId="45D68C81" w:rsidR="008906A1" w:rsidRPr="00DE4A7D" w:rsidRDefault="00D05CCF" w:rsidP="00D05CCF">
      <w:pPr>
        <w:autoSpaceDE w:val="0"/>
        <w:autoSpaceDN w:val="0"/>
        <w:adjustRightInd w:val="0"/>
        <w:spacing w:after="0" w:line="240" w:lineRule="auto"/>
        <w:ind w:firstLine="720"/>
        <w:jc w:val="thaiDistribute"/>
        <w:rPr>
          <w:b/>
          <w:bCs/>
        </w:rPr>
      </w:pPr>
      <w:r w:rsidRPr="00DE4A7D">
        <w:rPr>
          <w:b/>
          <w:bCs/>
          <w:cs/>
        </w:rPr>
        <w:t>เครื่องมือ</w:t>
      </w:r>
      <w:r w:rsidR="002B0302">
        <w:rPr>
          <w:rFonts w:hint="cs"/>
          <w:b/>
          <w:bCs/>
          <w:cs/>
        </w:rPr>
        <w:t>ที่ใช้</w:t>
      </w:r>
      <w:r w:rsidRPr="00DE4A7D">
        <w:rPr>
          <w:b/>
          <w:bCs/>
          <w:cs/>
        </w:rPr>
        <w:t>ในการวิจัย</w:t>
      </w:r>
    </w:p>
    <w:p w14:paraId="07DD141A" w14:textId="43F5591E" w:rsidR="00DE4A7D" w:rsidRDefault="00DE4A7D" w:rsidP="00D05CCF">
      <w:pPr>
        <w:autoSpaceDE w:val="0"/>
        <w:autoSpaceDN w:val="0"/>
        <w:adjustRightInd w:val="0"/>
        <w:spacing w:after="0" w:line="240" w:lineRule="auto"/>
        <w:ind w:firstLine="720"/>
        <w:jc w:val="thaiDistribute"/>
      </w:pPr>
      <w:r>
        <w:rPr>
          <w:rFonts w:hint="cs"/>
          <w:cs/>
        </w:rPr>
        <w:t>รายละเอียดของเครื่องมือที่ใช้ในการวิจัย</w:t>
      </w:r>
    </w:p>
    <w:p w14:paraId="016971BE" w14:textId="7B687A48" w:rsidR="00E33E95" w:rsidRPr="00E33E95" w:rsidRDefault="00E33E95" w:rsidP="00D05CCF">
      <w:pPr>
        <w:autoSpaceDE w:val="0"/>
        <w:autoSpaceDN w:val="0"/>
        <w:adjustRightInd w:val="0"/>
        <w:spacing w:after="0" w:line="240" w:lineRule="auto"/>
        <w:ind w:firstLine="720"/>
        <w:jc w:val="thaiDistribute"/>
        <w:rPr>
          <w:b/>
          <w:bCs/>
        </w:rPr>
      </w:pPr>
      <w:r w:rsidRPr="00E33E95">
        <w:rPr>
          <w:rFonts w:hint="cs"/>
          <w:b/>
          <w:bCs/>
          <w:cs/>
        </w:rPr>
        <w:t>หัวข้อย่อยอื่นๆ</w:t>
      </w:r>
    </w:p>
    <w:p w14:paraId="3FE8BCD4" w14:textId="77777777" w:rsidR="00D05CCF" w:rsidRPr="0098425B" w:rsidRDefault="00D05CCF" w:rsidP="008906A1">
      <w:pPr>
        <w:autoSpaceDE w:val="0"/>
        <w:autoSpaceDN w:val="0"/>
        <w:adjustRightInd w:val="0"/>
        <w:spacing w:after="0" w:line="240" w:lineRule="auto"/>
        <w:jc w:val="thaiDistribute"/>
      </w:pPr>
    </w:p>
    <w:p w14:paraId="644C8CE3" w14:textId="77777777" w:rsidR="009E25D3" w:rsidRPr="0098425B" w:rsidRDefault="009E25D3" w:rsidP="008906A1">
      <w:pPr>
        <w:autoSpaceDE w:val="0"/>
        <w:autoSpaceDN w:val="0"/>
        <w:adjustRightInd w:val="0"/>
        <w:spacing w:after="0" w:line="240" w:lineRule="auto"/>
        <w:jc w:val="thaiDistribute"/>
        <w:rPr>
          <w:cs/>
        </w:rPr>
      </w:pPr>
      <w:r w:rsidRPr="0098425B">
        <w:rPr>
          <w:b/>
          <w:bCs/>
          <w:sz w:val="32"/>
          <w:szCs w:val="32"/>
          <w:cs/>
        </w:rPr>
        <w:t>ผลการวิจัย</w:t>
      </w:r>
    </w:p>
    <w:p w14:paraId="67C5DE7E" w14:textId="77777777" w:rsidR="00EB1F8D" w:rsidRPr="0098425B" w:rsidRDefault="00EB1F8D" w:rsidP="00EB1F8D">
      <w:pPr>
        <w:autoSpaceDE w:val="0"/>
        <w:autoSpaceDN w:val="0"/>
        <w:adjustRightInd w:val="0"/>
        <w:spacing w:after="0" w:line="240" w:lineRule="auto"/>
        <w:jc w:val="thaiDistribute"/>
      </w:pPr>
    </w:p>
    <w:p w14:paraId="2CF5758B" w14:textId="77777777" w:rsidR="000F6FEA" w:rsidRPr="0098425B" w:rsidRDefault="009E25D3" w:rsidP="00EB1F8D">
      <w:pPr>
        <w:autoSpaceDE w:val="0"/>
        <w:autoSpaceDN w:val="0"/>
        <w:adjustRightInd w:val="0"/>
        <w:spacing w:after="0" w:line="240" w:lineRule="auto"/>
        <w:jc w:val="thaiDistribute"/>
      </w:pPr>
      <w:r w:rsidRPr="0098425B">
        <w:tab/>
      </w:r>
      <w:r w:rsidRPr="0098425B">
        <w:rPr>
          <w:cs/>
        </w:rPr>
        <w:t>การ</w:t>
      </w:r>
      <w:r w:rsidR="00747462" w:rsidRPr="0098425B">
        <w:rPr>
          <w:cs/>
        </w:rPr>
        <w:t>เขียน</w:t>
      </w:r>
      <w:r w:rsidR="00AB441F" w:rsidRPr="0098425B">
        <w:rPr>
          <w:cs/>
        </w:rPr>
        <w:t>ผลจากงานวิจัย</w:t>
      </w:r>
    </w:p>
    <w:p w14:paraId="5FAB334E" w14:textId="77777777" w:rsidR="00143872" w:rsidRPr="0098425B" w:rsidRDefault="000F6FEA" w:rsidP="00EB1F8D">
      <w:pPr>
        <w:autoSpaceDE w:val="0"/>
        <w:autoSpaceDN w:val="0"/>
        <w:adjustRightInd w:val="0"/>
        <w:spacing w:after="0" w:line="240" w:lineRule="auto"/>
        <w:jc w:val="thaiDistribute"/>
      </w:pPr>
      <w:r w:rsidRPr="0098425B">
        <w:t xml:space="preserve"> </w:t>
      </w:r>
    </w:p>
    <w:p w14:paraId="45DC210F" w14:textId="2943FD84" w:rsidR="00690B94" w:rsidRPr="0098425B" w:rsidRDefault="00690B94" w:rsidP="00690B94">
      <w:pPr>
        <w:tabs>
          <w:tab w:val="left" w:pos="0"/>
        </w:tabs>
        <w:autoSpaceDE w:val="0"/>
        <w:autoSpaceDN w:val="0"/>
        <w:adjustRightInd w:val="0"/>
        <w:spacing w:after="0" w:line="240" w:lineRule="auto"/>
        <w:ind w:left="720" w:hanging="720"/>
        <w:jc w:val="thaiDistribute"/>
        <w:rPr>
          <w:b/>
          <w:bCs/>
        </w:rPr>
      </w:pPr>
      <w:r w:rsidRPr="0098425B">
        <w:rPr>
          <w:b/>
          <w:bCs/>
          <w:cs/>
        </w:rPr>
        <w:t xml:space="preserve">ตารางที่ 1 </w:t>
      </w:r>
      <w:r w:rsidR="00766A62" w:rsidRPr="00766A62">
        <w:rPr>
          <w:rFonts w:hint="cs"/>
          <w:cs/>
        </w:rPr>
        <w:t>ชื่อตาราง</w:t>
      </w:r>
      <w:r w:rsidR="00766A62">
        <w:rPr>
          <w:rFonts w:hint="cs"/>
          <w:cs/>
        </w:rPr>
        <w:t xml:space="preserve"> (</w:t>
      </w:r>
      <w:r w:rsidR="000F6FEA" w:rsidRPr="0098425B">
        <w:rPr>
          <w:cs/>
        </w:rPr>
        <w:t>ตัวอย่าง</w:t>
      </w:r>
      <w:r w:rsidR="00766A62">
        <w:rPr>
          <w:rFonts w:hint="cs"/>
          <w:cs/>
        </w:rPr>
        <w:t>การใส่</w:t>
      </w:r>
      <w:r w:rsidR="000F6FEA" w:rsidRPr="0098425B">
        <w:rPr>
          <w:cs/>
        </w:rPr>
        <w:t>ตาราง</w:t>
      </w:r>
      <w:r w:rsidR="00766A62">
        <w:rPr>
          <w:rFonts w:hint="cs"/>
          <w:cs/>
        </w:rPr>
        <w:t>)</w:t>
      </w:r>
    </w:p>
    <w:p w14:paraId="28ED219B" w14:textId="77777777" w:rsidR="00690B94" w:rsidRPr="0098425B" w:rsidRDefault="00690B94" w:rsidP="00C00093">
      <w:pPr>
        <w:autoSpaceDE w:val="0"/>
        <w:autoSpaceDN w:val="0"/>
        <w:adjustRightInd w:val="0"/>
        <w:spacing w:after="0" w:line="240" w:lineRule="auto"/>
      </w:pPr>
    </w:p>
    <w:tbl>
      <w:tblPr>
        <w:tblW w:w="0" w:type="auto"/>
        <w:jc w:val="center"/>
        <w:tblLook w:val="04A0" w:firstRow="1" w:lastRow="0" w:firstColumn="1" w:lastColumn="0" w:noHBand="0" w:noVBand="1"/>
      </w:tblPr>
      <w:tblGrid>
        <w:gridCol w:w="5236"/>
        <w:gridCol w:w="1710"/>
        <w:gridCol w:w="1710"/>
      </w:tblGrid>
      <w:tr w:rsidR="00690B94" w:rsidRPr="0098425B" w14:paraId="34FA4FD5" w14:textId="77777777" w:rsidTr="00653A55">
        <w:trPr>
          <w:jc w:val="center"/>
        </w:trPr>
        <w:tc>
          <w:tcPr>
            <w:tcW w:w="5236" w:type="dxa"/>
            <w:tcBorders>
              <w:top w:val="single" w:sz="4" w:space="0" w:color="auto"/>
              <w:left w:val="single" w:sz="4" w:space="0" w:color="auto"/>
              <w:bottom w:val="single" w:sz="4" w:space="0" w:color="auto"/>
              <w:right w:val="single" w:sz="4" w:space="0" w:color="auto"/>
            </w:tcBorders>
          </w:tcPr>
          <w:p w14:paraId="2C2EF307" w14:textId="77777777" w:rsidR="00690B94" w:rsidRPr="0098425B" w:rsidRDefault="00826B7D" w:rsidP="006F3C00">
            <w:pPr>
              <w:tabs>
                <w:tab w:val="left" w:pos="0"/>
              </w:tabs>
              <w:autoSpaceDE w:val="0"/>
              <w:autoSpaceDN w:val="0"/>
              <w:adjustRightInd w:val="0"/>
              <w:spacing w:after="0" w:line="240" w:lineRule="auto"/>
              <w:jc w:val="center"/>
              <w:rPr>
                <w:b/>
                <w:bCs/>
                <w:cs/>
              </w:rPr>
            </w:pPr>
            <w:r w:rsidRPr="0098425B">
              <w:rPr>
                <w:b/>
                <w:bCs/>
                <w:cs/>
              </w:rPr>
              <w:t>ปริมาณ</w:t>
            </w:r>
            <w:r w:rsidR="000F6FEA" w:rsidRPr="0098425B">
              <w:rPr>
                <w:b/>
                <w:bCs/>
                <w:cs/>
              </w:rPr>
              <w:t>การใช้งานคอมพิวเตอร์</w:t>
            </w:r>
            <w:r w:rsidRPr="0098425B">
              <w:rPr>
                <w:b/>
                <w:bCs/>
                <w:cs/>
              </w:rPr>
              <w:t>จำแนกตามสถานที่</w:t>
            </w:r>
          </w:p>
        </w:tc>
        <w:tc>
          <w:tcPr>
            <w:tcW w:w="1710" w:type="dxa"/>
            <w:tcBorders>
              <w:top w:val="single" w:sz="4" w:space="0" w:color="auto"/>
              <w:left w:val="single" w:sz="4" w:space="0" w:color="auto"/>
              <w:bottom w:val="single" w:sz="4" w:space="0" w:color="auto"/>
              <w:right w:val="single" w:sz="4" w:space="0" w:color="auto"/>
            </w:tcBorders>
          </w:tcPr>
          <w:p w14:paraId="202E2478" w14:textId="77777777" w:rsidR="00690B94" w:rsidRPr="0098425B" w:rsidRDefault="000F6FEA" w:rsidP="006F3C00">
            <w:pPr>
              <w:tabs>
                <w:tab w:val="left" w:pos="720"/>
              </w:tabs>
              <w:autoSpaceDE w:val="0"/>
              <w:autoSpaceDN w:val="0"/>
              <w:adjustRightInd w:val="0"/>
              <w:spacing w:after="0" w:line="240" w:lineRule="auto"/>
              <w:jc w:val="center"/>
              <w:rPr>
                <w:b/>
                <w:bCs/>
                <w:cs/>
              </w:rPr>
            </w:pPr>
            <w:r w:rsidRPr="0098425B">
              <w:rPr>
                <w:b/>
                <w:bCs/>
                <w:cs/>
              </w:rPr>
              <w:t>จำนวนคน</w:t>
            </w:r>
          </w:p>
        </w:tc>
        <w:tc>
          <w:tcPr>
            <w:tcW w:w="1710" w:type="dxa"/>
            <w:tcBorders>
              <w:top w:val="single" w:sz="4" w:space="0" w:color="auto"/>
              <w:left w:val="single" w:sz="4" w:space="0" w:color="auto"/>
              <w:bottom w:val="single" w:sz="4" w:space="0" w:color="auto"/>
              <w:right w:val="single" w:sz="4" w:space="0" w:color="auto"/>
            </w:tcBorders>
          </w:tcPr>
          <w:p w14:paraId="2539C9AA" w14:textId="77777777" w:rsidR="00690B94" w:rsidRPr="0098425B" w:rsidRDefault="00690B94" w:rsidP="006F3C00">
            <w:pPr>
              <w:tabs>
                <w:tab w:val="left" w:pos="720"/>
              </w:tabs>
              <w:autoSpaceDE w:val="0"/>
              <w:autoSpaceDN w:val="0"/>
              <w:adjustRightInd w:val="0"/>
              <w:spacing w:after="0" w:line="240" w:lineRule="auto"/>
              <w:jc w:val="center"/>
              <w:rPr>
                <w:b/>
                <w:bCs/>
              </w:rPr>
            </w:pPr>
            <w:r w:rsidRPr="0098425B">
              <w:rPr>
                <w:b/>
                <w:bCs/>
                <w:cs/>
              </w:rPr>
              <w:t>ร้อยละ</w:t>
            </w:r>
          </w:p>
        </w:tc>
      </w:tr>
      <w:tr w:rsidR="00690B94" w:rsidRPr="0098425B" w14:paraId="4A79DB70" w14:textId="77777777" w:rsidTr="00653A55">
        <w:trPr>
          <w:jc w:val="center"/>
        </w:trPr>
        <w:tc>
          <w:tcPr>
            <w:tcW w:w="5236" w:type="dxa"/>
            <w:tcBorders>
              <w:top w:val="single" w:sz="4" w:space="0" w:color="auto"/>
              <w:left w:val="single" w:sz="4" w:space="0" w:color="auto"/>
              <w:bottom w:val="single" w:sz="4" w:space="0" w:color="auto"/>
              <w:right w:val="single" w:sz="4" w:space="0" w:color="auto"/>
            </w:tcBorders>
          </w:tcPr>
          <w:p w14:paraId="01D56664" w14:textId="77777777" w:rsidR="00690B94" w:rsidRPr="0098425B" w:rsidRDefault="00690B94" w:rsidP="006F3C00">
            <w:pPr>
              <w:tabs>
                <w:tab w:val="left" w:pos="364"/>
              </w:tabs>
              <w:spacing w:after="0" w:line="240" w:lineRule="auto"/>
              <w:ind w:left="900" w:hanging="900"/>
            </w:pPr>
          </w:p>
        </w:tc>
        <w:tc>
          <w:tcPr>
            <w:tcW w:w="1710" w:type="dxa"/>
            <w:tcBorders>
              <w:top w:val="single" w:sz="4" w:space="0" w:color="auto"/>
              <w:left w:val="single" w:sz="4" w:space="0" w:color="auto"/>
              <w:bottom w:val="single" w:sz="4" w:space="0" w:color="auto"/>
              <w:right w:val="single" w:sz="4" w:space="0" w:color="auto"/>
            </w:tcBorders>
          </w:tcPr>
          <w:p w14:paraId="72C5ACCB" w14:textId="77777777" w:rsidR="00690B94" w:rsidRPr="0098425B" w:rsidRDefault="00690B94" w:rsidP="006F3C00">
            <w:pPr>
              <w:tabs>
                <w:tab w:val="left" w:pos="364"/>
              </w:tabs>
              <w:spacing w:after="0" w:line="240" w:lineRule="auto"/>
              <w:ind w:left="900" w:hanging="900"/>
              <w:jc w:val="center"/>
            </w:pPr>
          </w:p>
        </w:tc>
        <w:tc>
          <w:tcPr>
            <w:tcW w:w="1710" w:type="dxa"/>
            <w:tcBorders>
              <w:top w:val="single" w:sz="4" w:space="0" w:color="auto"/>
              <w:left w:val="single" w:sz="4" w:space="0" w:color="auto"/>
              <w:bottom w:val="single" w:sz="4" w:space="0" w:color="auto"/>
              <w:right w:val="single" w:sz="4" w:space="0" w:color="auto"/>
            </w:tcBorders>
          </w:tcPr>
          <w:p w14:paraId="2482D6DE" w14:textId="77777777" w:rsidR="00690B94" w:rsidRPr="0098425B" w:rsidRDefault="00690B94" w:rsidP="006F3C00">
            <w:pPr>
              <w:tabs>
                <w:tab w:val="left" w:pos="720"/>
              </w:tabs>
              <w:autoSpaceDE w:val="0"/>
              <w:autoSpaceDN w:val="0"/>
              <w:adjustRightInd w:val="0"/>
              <w:spacing w:after="0" w:line="240" w:lineRule="auto"/>
              <w:jc w:val="center"/>
            </w:pPr>
          </w:p>
        </w:tc>
      </w:tr>
      <w:tr w:rsidR="00690B94" w:rsidRPr="0098425B" w14:paraId="1EDBD496" w14:textId="77777777" w:rsidTr="00653A55">
        <w:trPr>
          <w:jc w:val="center"/>
        </w:trPr>
        <w:tc>
          <w:tcPr>
            <w:tcW w:w="5236" w:type="dxa"/>
            <w:tcBorders>
              <w:top w:val="single" w:sz="4" w:space="0" w:color="auto"/>
              <w:left w:val="single" w:sz="4" w:space="0" w:color="auto"/>
              <w:bottom w:val="single" w:sz="4" w:space="0" w:color="auto"/>
              <w:right w:val="single" w:sz="4" w:space="0" w:color="auto"/>
            </w:tcBorders>
          </w:tcPr>
          <w:p w14:paraId="3FE43AE5" w14:textId="77777777" w:rsidR="00690B94" w:rsidRPr="0098425B" w:rsidRDefault="00690B94" w:rsidP="006F3C00">
            <w:pPr>
              <w:tabs>
                <w:tab w:val="left" w:pos="364"/>
              </w:tabs>
              <w:spacing w:after="0" w:line="240" w:lineRule="auto"/>
              <w:ind w:left="900" w:hanging="900"/>
            </w:pPr>
          </w:p>
        </w:tc>
        <w:tc>
          <w:tcPr>
            <w:tcW w:w="1710" w:type="dxa"/>
            <w:tcBorders>
              <w:top w:val="single" w:sz="4" w:space="0" w:color="auto"/>
              <w:left w:val="single" w:sz="4" w:space="0" w:color="auto"/>
              <w:bottom w:val="single" w:sz="4" w:space="0" w:color="auto"/>
              <w:right w:val="single" w:sz="4" w:space="0" w:color="auto"/>
            </w:tcBorders>
          </w:tcPr>
          <w:p w14:paraId="31B4298D" w14:textId="77777777" w:rsidR="00690B94" w:rsidRPr="0098425B" w:rsidRDefault="00690B94" w:rsidP="006F3C00">
            <w:pPr>
              <w:tabs>
                <w:tab w:val="left" w:pos="364"/>
              </w:tabs>
              <w:spacing w:after="0" w:line="240" w:lineRule="auto"/>
              <w:ind w:left="900" w:hanging="900"/>
              <w:jc w:val="center"/>
            </w:pPr>
          </w:p>
        </w:tc>
        <w:tc>
          <w:tcPr>
            <w:tcW w:w="1710" w:type="dxa"/>
            <w:tcBorders>
              <w:top w:val="single" w:sz="4" w:space="0" w:color="auto"/>
              <w:left w:val="single" w:sz="4" w:space="0" w:color="auto"/>
              <w:bottom w:val="single" w:sz="4" w:space="0" w:color="auto"/>
              <w:right w:val="single" w:sz="4" w:space="0" w:color="auto"/>
            </w:tcBorders>
          </w:tcPr>
          <w:p w14:paraId="67AACF33" w14:textId="77777777" w:rsidR="00690B94" w:rsidRPr="0098425B" w:rsidRDefault="00690B94" w:rsidP="006F3C00">
            <w:pPr>
              <w:tabs>
                <w:tab w:val="left" w:pos="720"/>
              </w:tabs>
              <w:autoSpaceDE w:val="0"/>
              <w:autoSpaceDN w:val="0"/>
              <w:adjustRightInd w:val="0"/>
              <w:spacing w:after="0" w:line="240" w:lineRule="auto"/>
              <w:jc w:val="center"/>
            </w:pPr>
          </w:p>
        </w:tc>
      </w:tr>
      <w:tr w:rsidR="00690B94" w:rsidRPr="0098425B" w14:paraId="0C1B35BE" w14:textId="77777777" w:rsidTr="00653A55">
        <w:trPr>
          <w:jc w:val="center"/>
        </w:trPr>
        <w:tc>
          <w:tcPr>
            <w:tcW w:w="5236" w:type="dxa"/>
            <w:tcBorders>
              <w:top w:val="single" w:sz="4" w:space="0" w:color="auto"/>
              <w:left w:val="single" w:sz="4" w:space="0" w:color="auto"/>
              <w:bottom w:val="single" w:sz="4" w:space="0" w:color="auto"/>
              <w:right w:val="single" w:sz="4" w:space="0" w:color="auto"/>
            </w:tcBorders>
          </w:tcPr>
          <w:p w14:paraId="72773809" w14:textId="77777777" w:rsidR="00690B94" w:rsidRPr="0098425B" w:rsidRDefault="00690B94" w:rsidP="006F3C00">
            <w:pPr>
              <w:tabs>
                <w:tab w:val="left" w:pos="364"/>
              </w:tabs>
              <w:spacing w:after="0" w:line="240" w:lineRule="auto"/>
              <w:ind w:left="900" w:hanging="900"/>
            </w:pPr>
          </w:p>
        </w:tc>
        <w:tc>
          <w:tcPr>
            <w:tcW w:w="1710" w:type="dxa"/>
            <w:tcBorders>
              <w:top w:val="single" w:sz="4" w:space="0" w:color="auto"/>
              <w:left w:val="single" w:sz="4" w:space="0" w:color="auto"/>
              <w:bottom w:val="single" w:sz="4" w:space="0" w:color="auto"/>
              <w:right w:val="single" w:sz="4" w:space="0" w:color="auto"/>
            </w:tcBorders>
          </w:tcPr>
          <w:p w14:paraId="62AD9E4A" w14:textId="77777777" w:rsidR="00690B94" w:rsidRPr="0098425B" w:rsidRDefault="00690B94" w:rsidP="006F3C00">
            <w:pPr>
              <w:tabs>
                <w:tab w:val="left" w:pos="720"/>
              </w:tabs>
              <w:autoSpaceDE w:val="0"/>
              <w:autoSpaceDN w:val="0"/>
              <w:adjustRightInd w:val="0"/>
              <w:spacing w:after="0" w:line="240" w:lineRule="auto"/>
              <w:jc w:val="center"/>
            </w:pPr>
          </w:p>
        </w:tc>
        <w:tc>
          <w:tcPr>
            <w:tcW w:w="1710" w:type="dxa"/>
            <w:tcBorders>
              <w:top w:val="single" w:sz="4" w:space="0" w:color="auto"/>
              <w:left w:val="single" w:sz="4" w:space="0" w:color="auto"/>
              <w:bottom w:val="single" w:sz="4" w:space="0" w:color="auto"/>
              <w:right w:val="single" w:sz="4" w:space="0" w:color="auto"/>
            </w:tcBorders>
          </w:tcPr>
          <w:p w14:paraId="399E61D0" w14:textId="77777777" w:rsidR="00690B94" w:rsidRPr="0098425B" w:rsidRDefault="00690B94" w:rsidP="006F3C00">
            <w:pPr>
              <w:tabs>
                <w:tab w:val="left" w:pos="720"/>
              </w:tabs>
              <w:autoSpaceDE w:val="0"/>
              <w:autoSpaceDN w:val="0"/>
              <w:adjustRightInd w:val="0"/>
              <w:spacing w:after="0" w:line="240" w:lineRule="auto"/>
              <w:jc w:val="center"/>
            </w:pPr>
          </w:p>
        </w:tc>
      </w:tr>
      <w:tr w:rsidR="00690B94" w:rsidRPr="0098425B" w14:paraId="427EC86D" w14:textId="77777777" w:rsidTr="00653A55">
        <w:trPr>
          <w:jc w:val="center"/>
        </w:trPr>
        <w:tc>
          <w:tcPr>
            <w:tcW w:w="5236" w:type="dxa"/>
            <w:tcBorders>
              <w:top w:val="single" w:sz="4" w:space="0" w:color="auto"/>
              <w:left w:val="single" w:sz="4" w:space="0" w:color="auto"/>
              <w:bottom w:val="single" w:sz="4" w:space="0" w:color="auto"/>
              <w:right w:val="single" w:sz="4" w:space="0" w:color="auto"/>
            </w:tcBorders>
          </w:tcPr>
          <w:p w14:paraId="0AE970F3" w14:textId="77777777" w:rsidR="00690B94" w:rsidRPr="0098425B" w:rsidRDefault="00690B94" w:rsidP="006F3C00">
            <w:pPr>
              <w:tabs>
                <w:tab w:val="left" w:pos="364"/>
              </w:tabs>
              <w:spacing w:after="0" w:line="240" w:lineRule="auto"/>
              <w:ind w:left="900" w:hanging="900"/>
            </w:pPr>
          </w:p>
        </w:tc>
        <w:tc>
          <w:tcPr>
            <w:tcW w:w="1710" w:type="dxa"/>
            <w:tcBorders>
              <w:top w:val="single" w:sz="4" w:space="0" w:color="auto"/>
              <w:left w:val="single" w:sz="4" w:space="0" w:color="auto"/>
              <w:bottom w:val="single" w:sz="4" w:space="0" w:color="auto"/>
              <w:right w:val="single" w:sz="4" w:space="0" w:color="auto"/>
            </w:tcBorders>
          </w:tcPr>
          <w:p w14:paraId="389ED339" w14:textId="77777777" w:rsidR="00690B94" w:rsidRPr="0098425B" w:rsidRDefault="00690B94" w:rsidP="006F3C00">
            <w:pPr>
              <w:tabs>
                <w:tab w:val="left" w:pos="720"/>
              </w:tabs>
              <w:autoSpaceDE w:val="0"/>
              <w:autoSpaceDN w:val="0"/>
              <w:adjustRightInd w:val="0"/>
              <w:spacing w:after="0" w:line="240" w:lineRule="auto"/>
              <w:jc w:val="center"/>
            </w:pPr>
          </w:p>
        </w:tc>
        <w:tc>
          <w:tcPr>
            <w:tcW w:w="1710" w:type="dxa"/>
            <w:tcBorders>
              <w:top w:val="single" w:sz="4" w:space="0" w:color="auto"/>
              <w:left w:val="single" w:sz="4" w:space="0" w:color="auto"/>
              <w:bottom w:val="single" w:sz="4" w:space="0" w:color="auto"/>
              <w:right w:val="single" w:sz="4" w:space="0" w:color="auto"/>
            </w:tcBorders>
          </w:tcPr>
          <w:p w14:paraId="401A0D58" w14:textId="77777777" w:rsidR="00690B94" w:rsidRPr="0098425B" w:rsidRDefault="00690B94" w:rsidP="006F3C00">
            <w:pPr>
              <w:tabs>
                <w:tab w:val="left" w:pos="720"/>
              </w:tabs>
              <w:autoSpaceDE w:val="0"/>
              <w:autoSpaceDN w:val="0"/>
              <w:adjustRightInd w:val="0"/>
              <w:spacing w:after="0" w:line="240" w:lineRule="auto"/>
              <w:jc w:val="center"/>
            </w:pPr>
          </w:p>
        </w:tc>
      </w:tr>
      <w:tr w:rsidR="00452903" w:rsidRPr="0098425B" w14:paraId="04B1BB5F" w14:textId="77777777" w:rsidTr="00653A55">
        <w:trPr>
          <w:jc w:val="center"/>
        </w:trPr>
        <w:tc>
          <w:tcPr>
            <w:tcW w:w="5236" w:type="dxa"/>
            <w:tcBorders>
              <w:top w:val="single" w:sz="4" w:space="0" w:color="auto"/>
              <w:left w:val="single" w:sz="4" w:space="0" w:color="auto"/>
              <w:bottom w:val="single" w:sz="4" w:space="0" w:color="auto"/>
              <w:right w:val="single" w:sz="4" w:space="0" w:color="auto"/>
            </w:tcBorders>
          </w:tcPr>
          <w:p w14:paraId="14DBE72D" w14:textId="77777777" w:rsidR="00452903" w:rsidRPr="0098425B" w:rsidRDefault="00452903" w:rsidP="006F3C00">
            <w:pPr>
              <w:tabs>
                <w:tab w:val="left" w:pos="720"/>
              </w:tabs>
              <w:autoSpaceDE w:val="0"/>
              <w:autoSpaceDN w:val="0"/>
              <w:adjustRightInd w:val="0"/>
              <w:spacing w:after="0" w:line="240" w:lineRule="auto"/>
              <w:rPr>
                <w:b/>
                <w:bCs/>
                <w:cs/>
              </w:rPr>
            </w:pPr>
          </w:p>
        </w:tc>
        <w:tc>
          <w:tcPr>
            <w:tcW w:w="1710" w:type="dxa"/>
            <w:tcBorders>
              <w:top w:val="single" w:sz="4" w:space="0" w:color="auto"/>
              <w:left w:val="single" w:sz="4" w:space="0" w:color="auto"/>
              <w:bottom w:val="single" w:sz="4" w:space="0" w:color="auto"/>
              <w:right w:val="single" w:sz="4" w:space="0" w:color="auto"/>
            </w:tcBorders>
          </w:tcPr>
          <w:p w14:paraId="53405A33" w14:textId="77777777" w:rsidR="00452903" w:rsidRPr="0098425B" w:rsidRDefault="00452903" w:rsidP="006F3C00">
            <w:pPr>
              <w:tabs>
                <w:tab w:val="left" w:pos="720"/>
              </w:tabs>
              <w:autoSpaceDE w:val="0"/>
              <w:autoSpaceDN w:val="0"/>
              <w:adjustRightInd w:val="0"/>
              <w:spacing w:after="0" w:line="240" w:lineRule="auto"/>
              <w:jc w:val="center"/>
            </w:pPr>
          </w:p>
        </w:tc>
        <w:tc>
          <w:tcPr>
            <w:tcW w:w="1710" w:type="dxa"/>
            <w:tcBorders>
              <w:top w:val="single" w:sz="4" w:space="0" w:color="auto"/>
              <w:left w:val="single" w:sz="4" w:space="0" w:color="auto"/>
              <w:bottom w:val="single" w:sz="4" w:space="0" w:color="auto"/>
              <w:right w:val="single" w:sz="4" w:space="0" w:color="auto"/>
            </w:tcBorders>
          </w:tcPr>
          <w:p w14:paraId="66D140D9" w14:textId="77777777" w:rsidR="00452903" w:rsidRPr="0098425B" w:rsidRDefault="00452903" w:rsidP="006F3C00">
            <w:pPr>
              <w:tabs>
                <w:tab w:val="left" w:pos="720"/>
              </w:tabs>
              <w:autoSpaceDE w:val="0"/>
              <w:autoSpaceDN w:val="0"/>
              <w:adjustRightInd w:val="0"/>
              <w:spacing w:after="0" w:line="240" w:lineRule="auto"/>
              <w:jc w:val="center"/>
            </w:pPr>
          </w:p>
        </w:tc>
      </w:tr>
      <w:tr w:rsidR="00452903" w:rsidRPr="0098425B" w14:paraId="22504372" w14:textId="77777777" w:rsidTr="00653A55">
        <w:trPr>
          <w:jc w:val="center"/>
        </w:trPr>
        <w:tc>
          <w:tcPr>
            <w:tcW w:w="5236" w:type="dxa"/>
            <w:tcBorders>
              <w:top w:val="single" w:sz="4" w:space="0" w:color="auto"/>
              <w:left w:val="single" w:sz="4" w:space="0" w:color="auto"/>
              <w:bottom w:val="single" w:sz="4" w:space="0" w:color="auto"/>
              <w:right w:val="single" w:sz="4" w:space="0" w:color="auto"/>
            </w:tcBorders>
          </w:tcPr>
          <w:p w14:paraId="316DECA0" w14:textId="77777777" w:rsidR="00452903" w:rsidRPr="0098425B" w:rsidRDefault="00452903" w:rsidP="006F3C00">
            <w:pPr>
              <w:tabs>
                <w:tab w:val="left" w:pos="720"/>
              </w:tabs>
              <w:autoSpaceDE w:val="0"/>
              <w:autoSpaceDN w:val="0"/>
              <w:adjustRightInd w:val="0"/>
              <w:spacing w:after="0" w:line="240" w:lineRule="auto"/>
              <w:rPr>
                <w:b/>
                <w:bCs/>
                <w:cs/>
              </w:rPr>
            </w:pPr>
          </w:p>
        </w:tc>
        <w:tc>
          <w:tcPr>
            <w:tcW w:w="1710" w:type="dxa"/>
            <w:tcBorders>
              <w:top w:val="single" w:sz="4" w:space="0" w:color="auto"/>
              <w:left w:val="single" w:sz="4" w:space="0" w:color="auto"/>
              <w:bottom w:val="single" w:sz="4" w:space="0" w:color="auto"/>
              <w:right w:val="single" w:sz="4" w:space="0" w:color="auto"/>
            </w:tcBorders>
          </w:tcPr>
          <w:p w14:paraId="611B8A0B" w14:textId="77777777" w:rsidR="00452903" w:rsidRPr="0098425B" w:rsidRDefault="00452903" w:rsidP="006F3C00">
            <w:pPr>
              <w:tabs>
                <w:tab w:val="left" w:pos="720"/>
              </w:tabs>
              <w:autoSpaceDE w:val="0"/>
              <w:autoSpaceDN w:val="0"/>
              <w:adjustRightInd w:val="0"/>
              <w:spacing w:after="0" w:line="240" w:lineRule="auto"/>
              <w:jc w:val="center"/>
            </w:pPr>
          </w:p>
        </w:tc>
        <w:tc>
          <w:tcPr>
            <w:tcW w:w="1710" w:type="dxa"/>
            <w:tcBorders>
              <w:top w:val="single" w:sz="4" w:space="0" w:color="auto"/>
              <w:left w:val="single" w:sz="4" w:space="0" w:color="auto"/>
              <w:bottom w:val="single" w:sz="4" w:space="0" w:color="auto"/>
              <w:right w:val="single" w:sz="4" w:space="0" w:color="auto"/>
            </w:tcBorders>
          </w:tcPr>
          <w:p w14:paraId="788BB29E" w14:textId="77777777" w:rsidR="00452903" w:rsidRPr="0098425B" w:rsidRDefault="00452903" w:rsidP="006F3C00">
            <w:pPr>
              <w:tabs>
                <w:tab w:val="left" w:pos="720"/>
              </w:tabs>
              <w:autoSpaceDE w:val="0"/>
              <w:autoSpaceDN w:val="0"/>
              <w:adjustRightInd w:val="0"/>
              <w:spacing w:after="0" w:line="240" w:lineRule="auto"/>
              <w:jc w:val="center"/>
            </w:pPr>
          </w:p>
        </w:tc>
      </w:tr>
      <w:tr w:rsidR="00452903" w:rsidRPr="0098425B" w14:paraId="3706DB50" w14:textId="77777777" w:rsidTr="00653A55">
        <w:trPr>
          <w:trHeight w:val="202"/>
          <w:jc w:val="center"/>
        </w:trPr>
        <w:tc>
          <w:tcPr>
            <w:tcW w:w="5236" w:type="dxa"/>
            <w:tcBorders>
              <w:top w:val="single" w:sz="4" w:space="0" w:color="auto"/>
              <w:left w:val="single" w:sz="4" w:space="0" w:color="auto"/>
              <w:bottom w:val="single" w:sz="4" w:space="0" w:color="auto"/>
              <w:right w:val="single" w:sz="4" w:space="0" w:color="auto"/>
            </w:tcBorders>
          </w:tcPr>
          <w:p w14:paraId="7C38438D" w14:textId="77777777" w:rsidR="00452903" w:rsidRPr="0098425B" w:rsidRDefault="00452903" w:rsidP="006F3C00">
            <w:pPr>
              <w:tabs>
                <w:tab w:val="left" w:pos="720"/>
              </w:tabs>
              <w:autoSpaceDE w:val="0"/>
              <w:autoSpaceDN w:val="0"/>
              <w:adjustRightInd w:val="0"/>
              <w:spacing w:after="0" w:line="240" w:lineRule="auto"/>
              <w:rPr>
                <w:b/>
                <w:bCs/>
                <w:cs/>
              </w:rPr>
            </w:pPr>
          </w:p>
        </w:tc>
        <w:tc>
          <w:tcPr>
            <w:tcW w:w="1710" w:type="dxa"/>
            <w:tcBorders>
              <w:top w:val="single" w:sz="4" w:space="0" w:color="auto"/>
              <w:left w:val="single" w:sz="4" w:space="0" w:color="auto"/>
              <w:bottom w:val="single" w:sz="4" w:space="0" w:color="auto"/>
              <w:right w:val="single" w:sz="4" w:space="0" w:color="auto"/>
            </w:tcBorders>
          </w:tcPr>
          <w:p w14:paraId="158481F2" w14:textId="77777777" w:rsidR="00452903" w:rsidRPr="0098425B" w:rsidRDefault="00452903" w:rsidP="006F3C00">
            <w:pPr>
              <w:tabs>
                <w:tab w:val="left" w:pos="720"/>
              </w:tabs>
              <w:autoSpaceDE w:val="0"/>
              <w:autoSpaceDN w:val="0"/>
              <w:adjustRightInd w:val="0"/>
              <w:spacing w:after="0" w:line="240" w:lineRule="auto"/>
              <w:jc w:val="center"/>
            </w:pPr>
          </w:p>
        </w:tc>
        <w:tc>
          <w:tcPr>
            <w:tcW w:w="1710" w:type="dxa"/>
            <w:tcBorders>
              <w:top w:val="single" w:sz="4" w:space="0" w:color="auto"/>
              <w:left w:val="single" w:sz="4" w:space="0" w:color="auto"/>
              <w:bottom w:val="single" w:sz="4" w:space="0" w:color="auto"/>
              <w:right w:val="single" w:sz="4" w:space="0" w:color="auto"/>
            </w:tcBorders>
          </w:tcPr>
          <w:p w14:paraId="1779CEFF" w14:textId="77777777" w:rsidR="00452903" w:rsidRPr="0098425B" w:rsidRDefault="00452903" w:rsidP="006F3C00">
            <w:pPr>
              <w:tabs>
                <w:tab w:val="left" w:pos="720"/>
              </w:tabs>
              <w:autoSpaceDE w:val="0"/>
              <w:autoSpaceDN w:val="0"/>
              <w:adjustRightInd w:val="0"/>
              <w:spacing w:after="0" w:line="240" w:lineRule="auto"/>
              <w:jc w:val="center"/>
            </w:pPr>
          </w:p>
        </w:tc>
      </w:tr>
      <w:tr w:rsidR="00452903" w:rsidRPr="0098425B" w14:paraId="74543451" w14:textId="77777777" w:rsidTr="00653A55">
        <w:trPr>
          <w:trHeight w:val="202"/>
          <w:jc w:val="center"/>
        </w:trPr>
        <w:tc>
          <w:tcPr>
            <w:tcW w:w="5236" w:type="dxa"/>
            <w:tcBorders>
              <w:top w:val="single" w:sz="4" w:space="0" w:color="auto"/>
              <w:left w:val="single" w:sz="4" w:space="0" w:color="auto"/>
              <w:bottom w:val="single" w:sz="4" w:space="0" w:color="auto"/>
              <w:right w:val="single" w:sz="4" w:space="0" w:color="auto"/>
            </w:tcBorders>
          </w:tcPr>
          <w:p w14:paraId="1D185B44" w14:textId="77777777" w:rsidR="00452903" w:rsidRPr="0098425B" w:rsidRDefault="00452903" w:rsidP="006F3C00">
            <w:pPr>
              <w:tabs>
                <w:tab w:val="left" w:pos="364"/>
              </w:tabs>
              <w:spacing w:after="0" w:line="240" w:lineRule="auto"/>
              <w:ind w:left="900" w:hanging="900"/>
              <w:rPr>
                <w:cs/>
              </w:rPr>
            </w:pPr>
          </w:p>
        </w:tc>
        <w:tc>
          <w:tcPr>
            <w:tcW w:w="1710" w:type="dxa"/>
            <w:tcBorders>
              <w:top w:val="single" w:sz="4" w:space="0" w:color="auto"/>
              <w:left w:val="single" w:sz="4" w:space="0" w:color="auto"/>
              <w:bottom w:val="single" w:sz="4" w:space="0" w:color="auto"/>
              <w:right w:val="single" w:sz="4" w:space="0" w:color="auto"/>
            </w:tcBorders>
          </w:tcPr>
          <w:p w14:paraId="4A71F2F4" w14:textId="77777777" w:rsidR="00452903" w:rsidRPr="0098425B" w:rsidRDefault="00452903" w:rsidP="006F3C00">
            <w:pPr>
              <w:tabs>
                <w:tab w:val="left" w:pos="720"/>
              </w:tabs>
              <w:autoSpaceDE w:val="0"/>
              <w:autoSpaceDN w:val="0"/>
              <w:adjustRightInd w:val="0"/>
              <w:spacing w:after="0" w:line="240" w:lineRule="auto"/>
              <w:jc w:val="center"/>
            </w:pPr>
          </w:p>
        </w:tc>
        <w:tc>
          <w:tcPr>
            <w:tcW w:w="1710" w:type="dxa"/>
            <w:tcBorders>
              <w:top w:val="single" w:sz="4" w:space="0" w:color="auto"/>
              <w:left w:val="single" w:sz="4" w:space="0" w:color="auto"/>
              <w:bottom w:val="single" w:sz="4" w:space="0" w:color="auto"/>
              <w:right w:val="single" w:sz="4" w:space="0" w:color="auto"/>
            </w:tcBorders>
          </w:tcPr>
          <w:p w14:paraId="10825DC6" w14:textId="77777777" w:rsidR="00452903" w:rsidRPr="0098425B" w:rsidRDefault="00452903" w:rsidP="006F3C00">
            <w:pPr>
              <w:tabs>
                <w:tab w:val="left" w:pos="720"/>
              </w:tabs>
              <w:autoSpaceDE w:val="0"/>
              <w:autoSpaceDN w:val="0"/>
              <w:adjustRightInd w:val="0"/>
              <w:spacing w:after="0" w:line="240" w:lineRule="auto"/>
              <w:jc w:val="center"/>
            </w:pPr>
          </w:p>
        </w:tc>
      </w:tr>
      <w:tr w:rsidR="00452903" w:rsidRPr="0098425B" w14:paraId="0277512B" w14:textId="77777777" w:rsidTr="00653A55">
        <w:trPr>
          <w:trHeight w:val="202"/>
          <w:jc w:val="center"/>
        </w:trPr>
        <w:tc>
          <w:tcPr>
            <w:tcW w:w="5236" w:type="dxa"/>
            <w:tcBorders>
              <w:top w:val="single" w:sz="4" w:space="0" w:color="auto"/>
              <w:left w:val="single" w:sz="4" w:space="0" w:color="auto"/>
              <w:bottom w:val="single" w:sz="4" w:space="0" w:color="auto"/>
              <w:right w:val="single" w:sz="4" w:space="0" w:color="auto"/>
            </w:tcBorders>
          </w:tcPr>
          <w:p w14:paraId="5D67FAE4" w14:textId="77777777" w:rsidR="00452903" w:rsidRPr="0098425B" w:rsidRDefault="00452903" w:rsidP="006F3C00">
            <w:pPr>
              <w:tabs>
                <w:tab w:val="left" w:pos="720"/>
              </w:tabs>
              <w:autoSpaceDE w:val="0"/>
              <w:autoSpaceDN w:val="0"/>
              <w:adjustRightInd w:val="0"/>
              <w:spacing w:after="0" w:line="240" w:lineRule="auto"/>
              <w:jc w:val="right"/>
              <w:rPr>
                <w:b/>
                <w:bCs/>
                <w:cs/>
              </w:rPr>
            </w:pPr>
          </w:p>
        </w:tc>
        <w:tc>
          <w:tcPr>
            <w:tcW w:w="1710" w:type="dxa"/>
            <w:tcBorders>
              <w:top w:val="single" w:sz="4" w:space="0" w:color="auto"/>
              <w:left w:val="single" w:sz="4" w:space="0" w:color="auto"/>
              <w:bottom w:val="single" w:sz="4" w:space="0" w:color="auto"/>
              <w:right w:val="single" w:sz="4" w:space="0" w:color="auto"/>
            </w:tcBorders>
          </w:tcPr>
          <w:p w14:paraId="7910D338" w14:textId="77777777" w:rsidR="00452903" w:rsidRPr="0098425B" w:rsidRDefault="00452903" w:rsidP="006F3C00">
            <w:pPr>
              <w:tabs>
                <w:tab w:val="left" w:pos="720"/>
              </w:tabs>
              <w:autoSpaceDE w:val="0"/>
              <w:autoSpaceDN w:val="0"/>
              <w:adjustRightInd w:val="0"/>
              <w:spacing w:after="0" w:line="240" w:lineRule="auto"/>
              <w:jc w:val="center"/>
              <w:rPr>
                <w:b/>
                <w:bCs/>
              </w:rPr>
            </w:pPr>
          </w:p>
        </w:tc>
        <w:tc>
          <w:tcPr>
            <w:tcW w:w="1710" w:type="dxa"/>
            <w:tcBorders>
              <w:top w:val="single" w:sz="4" w:space="0" w:color="auto"/>
              <w:left w:val="single" w:sz="4" w:space="0" w:color="auto"/>
              <w:bottom w:val="single" w:sz="4" w:space="0" w:color="auto"/>
              <w:right w:val="single" w:sz="4" w:space="0" w:color="auto"/>
            </w:tcBorders>
          </w:tcPr>
          <w:p w14:paraId="1583F5BF" w14:textId="77777777" w:rsidR="00452903" w:rsidRPr="0098425B" w:rsidRDefault="00452903" w:rsidP="006F3C00">
            <w:pPr>
              <w:tabs>
                <w:tab w:val="left" w:pos="720"/>
              </w:tabs>
              <w:autoSpaceDE w:val="0"/>
              <w:autoSpaceDN w:val="0"/>
              <w:adjustRightInd w:val="0"/>
              <w:spacing w:after="0" w:line="240" w:lineRule="auto"/>
              <w:jc w:val="center"/>
              <w:rPr>
                <w:b/>
                <w:bCs/>
              </w:rPr>
            </w:pPr>
          </w:p>
        </w:tc>
      </w:tr>
      <w:tr w:rsidR="00452903" w:rsidRPr="0098425B" w14:paraId="5D71E023" w14:textId="77777777" w:rsidTr="00653A55">
        <w:trPr>
          <w:trHeight w:val="202"/>
          <w:jc w:val="center"/>
        </w:trPr>
        <w:tc>
          <w:tcPr>
            <w:tcW w:w="5236" w:type="dxa"/>
            <w:tcBorders>
              <w:top w:val="single" w:sz="4" w:space="0" w:color="auto"/>
              <w:left w:val="single" w:sz="4" w:space="0" w:color="auto"/>
              <w:bottom w:val="single" w:sz="4" w:space="0" w:color="auto"/>
              <w:right w:val="single" w:sz="4" w:space="0" w:color="auto"/>
            </w:tcBorders>
          </w:tcPr>
          <w:p w14:paraId="36719B9D" w14:textId="77777777" w:rsidR="00452903" w:rsidRPr="0098425B" w:rsidRDefault="00452903" w:rsidP="006F3C00">
            <w:pPr>
              <w:spacing w:after="0" w:line="240" w:lineRule="auto"/>
              <w:ind w:left="720" w:hanging="720"/>
              <w:rPr>
                <w:cs/>
              </w:rPr>
            </w:pPr>
          </w:p>
        </w:tc>
        <w:tc>
          <w:tcPr>
            <w:tcW w:w="1710" w:type="dxa"/>
            <w:tcBorders>
              <w:top w:val="single" w:sz="4" w:space="0" w:color="auto"/>
              <w:left w:val="single" w:sz="4" w:space="0" w:color="auto"/>
              <w:bottom w:val="single" w:sz="4" w:space="0" w:color="auto"/>
              <w:right w:val="single" w:sz="4" w:space="0" w:color="auto"/>
            </w:tcBorders>
          </w:tcPr>
          <w:p w14:paraId="3F6BAA55" w14:textId="77777777" w:rsidR="00452903" w:rsidRPr="0098425B" w:rsidRDefault="00452903" w:rsidP="006F3C00">
            <w:pPr>
              <w:tabs>
                <w:tab w:val="left" w:pos="720"/>
              </w:tabs>
              <w:autoSpaceDE w:val="0"/>
              <w:autoSpaceDN w:val="0"/>
              <w:adjustRightInd w:val="0"/>
              <w:spacing w:after="0" w:line="240" w:lineRule="auto"/>
              <w:jc w:val="center"/>
              <w:rPr>
                <w:b/>
                <w:bCs/>
              </w:rPr>
            </w:pPr>
          </w:p>
        </w:tc>
        <w:tc>
          <w:tcPr>
            <w:tcW w:w="1710" w:type="dxa"/>
            <w:tcBorders>
              <w:top w:val="single" w:sz="4" w:space="0" w:color="auto"/>
              <w:left w:val="single" w:sz="4" w:space="0" w:color="auto"/>
              <w:bottom w:val="single" w:sz="4" w:space="0" w:color="auto"/>
              <w:right w:val="single" w:sz="4" w:space="0" w:color="auto"/>
            </w:tcBorders>
          </w:tcPr>
          <w:p w14:paraId="2072569F" w14:textId="77777777" w:rsidR="00452903" w:rsidRPr="0098425B" w:rsidRDefault="00452903" w:rsidP="006F3C00">
            <w:pPr>
              <w:tabs>
                <w:tab w:val="left" w:pos="720"/>
              </w:tabs>
              <w:autoSpaceDE w:val="0"/>
              <w:autoSpaceDN w:val="0"/>
              <w:adjustRightInd w:val="0"/>
              <w:spacing w:after="0" w:line="240" w:lineRule="auto"/>
              <w:jc w:val="center"/>
              <w:rPr>
                <w:b/>
                <w:bCs/>
              </w:rPr>
            </w:pPr>
          </w:p>
        </w:tc>
      </w:tr>
    </w:tbl>
    <w:p w14:paraId="74B07867" w14:textId="77777777" w:rsidR="00653A55" w:rsidRDefault="00653A55" w:rsidP="001541B5">
      <w:pPr>
        <w:spacing w:after="0" w:line="240" w:lineRule="auto"/>
        <w:rPr>
          <w:b/>
          <w:bCs/>
        </w:rPr>
      </w:pPr>
    </w:p>
    <w:p w14:paraId="7CBFEFB2" w14:textId="77777777" w:rsidR="00C24766" w:rsidRDefault="00C24766" w:rsidP="001541B5">
      <w:pPr>
        <w:spacing w:after="0" w:line="240" w:lineRule="auto"/>
        <w:rPr>
          <w:b/>
          <w:bCs/>
        </w:rPr>
      </w:pPr>
    </w:p>
    <w:p w14:paraId="50821935" w14:textId="77777777" w:rsidR="00C24766" w:rsidRDefault="00C24766" w:rsidP="001541B5">
      <w:pPr>
        <w:spacing w:after="0" w:line="240" w:lineRule="auto"/>
        <w:rPr>
          <w:b/>
          <w:bCs/>
        </w:rPr>
      </w:pPr>
    </w:p>
    <w:p w14:paraId="74C782F1" w14:textId="77777777" w:rsidR="00C24766" w:rsidRDefault="00C24766" w:rsidP="001541B5">
      <w:pPr>
        <w:spacing w:after="0" w:line="240" w:lineRule="auto"/>
        <w:rPr>
          <w:b/>
          <w:bCs/>
        </w:rPr>
      </w:pPr>
    </w:p>
    <w:p w14:paraId="4138EA10" w14:textId="77777777" w:rsidR="00C24766" w:rsidRDefault="00C24766" w:rsidP="001541B5">
      <w:pPr>
        <w:spacing w:after="0" w:line="240" w:lineRule="auto"/>
        <w:rPr>
          <w:b/>
          <w:bCs/>
        </w:rPr>
      </w:pPr>
    </w:p>
    <w:p w14:paraId="03789579" w14:textId="77777777" w:rsidR="00C24766" w:rsidRDefault="00C24766" w:rsidP="001541B5">
      <w:pPr>
        <w:spacing w:after="0" w:line="240" w:lineRule="auto"/>
        <w:rPr>
          <w:b/>
          <w:bCs/>
        </w:rPr>
      </w:pPr>
    </w:p>
    <w:p w14:paraId="7429ABA8" w14:textId="77777777" w:rsidR="00C24766" w:rsidRDefault="00C24766" w:rsidP="001541B5">
      <w:pPr>
        <w:spacing w:after="0" w:line="240" w:lineRule="auto"/>
        <w:rPr>
          <w:b/>
          <w:bCs/>
        </w:rPr>
      </w:pPr>
    </w:p>
    <w:p w14:paraId="3107F185" w14:textId="77777777" w:rsidR="006F3C00" w:rsidRPr="0098425B" w:rsidRDefault="006F3C00" w:rsidP="001541B5">
      <w:pPr>
        <w:spacing w:after="0" w:line="240" w:lineRule="auto"/>
        <w:rPr>
          <w:i/>
          <w:iCs/>
        </w:rPr>
      </w:pPr>
      <w:r w:rsidRPr="0098425B">
        <w:rPr>
          <w:b/>
          <w:bCs/>
          <w:cs/>
        </w:rPr>
        <w:t xml:space="preserve">ตารางที่ 1 </w:t>
      </w:r>
      <w:r w:rsidRPr="0098425B">
        <w:rPr>
          <w:cs/>
        </w:rPr>
        <w:t>(ต่อ)</w:t>
      </w:r>
      <w:r w:rsidR="001541B5" w:rsidRPr="0098425B">
        <w:rPr>
          <w:cs/>
        </w:rPr>
        <w:t xml:space="preserve"> </w:t>
      </w:r>
      <w:r w:rsidR="001541B5" w:rsidRPr="0098425B">
        <w:rPr>
          <w:i/>
          <w:iCs/>
          <w:cs/>
        </w:rPr>
        <w:t>กรณี</w:t>
      </w:r>
      <w:r w:rsidR="009E4E3C" w:rsidRPr="0098425B">
        <w:rPr>
          <w:i/>
          <w:iCs/>
          <w:cs/>
        </w:rPr>
        <w:t>ตารางมีความยาวเกินหน้ากระดาษ</w:t>
      </w:r>
    </w:p>
    <w:p w14:paraId="18C93696" w14:textId="77777777" w:rsidR="001541B5" w:rsidRPr="0098425B" w:rsidRDefault="001541B5" w:rsidP="001541B5">
      <w:pPr>
        <w:spacing w:after="0" w:line="240" w:lineRule="auto"/>
      </w:pPr>
    </w:p>
    <w:tbl>
      <w:tblPr>
        <w:tblW w:w="0" w:type="auto"/>
        <w:jc w:val="center"/>
        <w:tblLook w:val="04A0" w:firstRow="1" w:lastRow="0" w:firstColumn="1" w:lastColumn="0" w:noHBand="0" w:noVBand="1"/>
      </w:tblPr>
      <w:tblGrid>
        <w:gridCol w:w="5236"/>
        <w:gridCol w:w="1710"/>
        <w:gridCol w:w="1710"/>
      </w:tblGrid>
      <w:tr w:rsidR="000F6FEA" w:rsidRPr="0098425B" w14:paraId="46A18DAD" w14:textId="77777777" w:rsidTr="009E4E3C">
        <w:trPr>
          <w:jc w:val="center"/>
        </w:trPr>
        <w:tc>
          <w:tcPr>
            <w:tcW w:w="5236" w:type="dxa"/>
            <w:tcBorders>
              <w:top w:val="single" w:sz="4" w:space="0" w:color="auto"/>
              <w:left w:val="single" w:sz="4" w:space="0" w:color="auto"/>
              <w:bottom w:val="single" w:sz="4" w:space="0" w:color="auto"/>
              <w:right w:val="single" w:sz="4" w:space="0" w:color="auto"/>
            </w:tcBorders>
          </w:tcPr>
          <w:p w14:paraId="7A3FE5F7" w14:textId="77777777" w:rsidR="000F6FEA" w:rsidRPr="0098425B" w:rsidRDefault="00826B7D" w:rsidP="00EE05B2">
            <w:pPr>
              <w:tabs>
                <w:tab w:val="left" w:pos="0"/>
              </w:tabs>
              <w:autoSpaceDE w:val="0"/>
              <w:autoSpaceDN w:val="0"/>
              <w:adjustRightInd w:val="0"/>
              <w:spacing w:after="0" w:line="240" w:lineRule="auto"/>
              <w:jc w:val="center"/>
              <w:rPr>
                <w:b/>
                <w:bCs/>
                <w:cs/>
              </w:rPr>
            </w:pPr>
            <w:r w:rsidRPr="0098425B">
              <w:rPr>
                <w:b/>
                <w:bCs/>
                <w:cs/>
              </w:rPr>
              <w:t>ปริมาณการใช้งานคอมพิวเตอร์จำแนกตามสถานที่</w:t>
            </w:r>
          </w:p>
        </w:tc>
        <w:tc>
          <w:tcPr>
            <w:tcW w:w="1710" w:type="dxa"/>
            <w:tcBorders>
              <w:top w:val="single" w:sz="4" w:space="0" w:color="auto"/>
              <w:left w:val="single" w:sz="4" w:space="0" w:color="auto"/>
              <w:bottom w:val="single" w:sz="4" w:space="0" w:color="auto"/>
              <w:right w:val="single" w:sz="4" w:space="0" w:color="auto"/>
            </w:tcBorders>
          </w:tcPr>
          <w:p w14:paraId="00662DE5" w14:textId="77777777" w:rsidR="000F6FEA" w:rsidRPr="0098425B" w:rsidRDefault="000F6FEA" w:rsidP="00EE05B2">
            <w:pPr>
              <w:tabs>
                <w:tab w:val="left" w:pos="720"/>
              </w:tabs>
              <w:autoSpaceDE w:val="0"/>
              <w:autoSpaceDN w:val="0"/>
              <w:adjustRightInd w:val="0"/>
              <w:spacing w:after="0" w:line="240" w:lineRule="auto"/>
              <w:jc w:val="center"/>
              <w:rPr>
                <w:b/>
                <w:bCs/>
                <w:cs/>
              </w:rPr>
            </w:pPr>
            <w:r w:rsidRPr="0098425B">
              <w:rPr>
                <w:b/>
                <w:bCs/>
                <w:cs/>
              </w:rPr>
              <w:t>จำนวนคน</w:t>
            </w:r>
          </w:p>
        </w:tc>
        <w:tc>
          <w:tcPr>
            <w:tcW w:w="1710" w:type="dxa"/>
            <w:tcBorders>
              <w:top w:val="single" w:sz="4" w:space="0" w:color="auto"/>
              <w:left w:val="single" w:sz="4" w:space="0" w:color="auto"/>
              <w:bottom w:val="single" w:sz="4" w:space="0" w:color="auto"/>
              <w:right w:val="single" w:sz="4" w:space="0" w:color="auto"/>
            </w:tcBorders>
          </w:tcPr>
          <w:p w14:paraId="6AFB52BA" w14:textId="77777777" w:rsidR="000F6FEA" w:rsidRPr="0098425B" w:rsidRDefault="000F6FEA" w:rsidP="00EE05B2">
            <w:pPr>
              <w:tabs>
                <w:tab w:val="left" w:pos="720"/>
              </w:tabs>
              <w:autoSpaceDE w:val="0"/>
              <w:autoSpaceDN w:val="0"/>
              <w:adjustRightInd w:val="0"/>
              <w:spacing w:after="0" w:line="240" w:lineRule="auto"/>
              <w:jc w:val="center"/>
              <w:rPr>
                <w:b/>
                <w:bCs/>
              </w:rPr>
            </w:pPr>
            <w:r w:rsidRPr="0098425B">
              <w:rPr>
                <w:b/>
                <w:bCs/>
                <w:cs/>
              </w:rPr>
              <w:t>ร้อยละ</w:t>
            </w:r>
          </w:p>
        </w:tc>
      </w:tr>
      <w:tr w:rsidR="00452903" w:rsidRPr="0098425B" w14:paraId="44FF3EE7" w14:textId="77777777" w:rsidTr="009E4E3C">
        <w:trPr>
          <w:trHeight w:val="202"/>
          <w:jc w:val="center"/>
        </w:trPr>
        <w:tc>
          <w:tcPr>
            <w:tcW w:w="5236" w:type="dxa"/>
            <w:tcBorders>
              <w:top w:val="single" w:sz="4" w:space="0" w:color="auto"/>
              <w:left w:val="single" w:sz="4" w:space="0" w:color="auto"/>
              <w:bottom w:val="single" w:sz="4" w:space="0" w:color="auto"/>
              <w:right w:val="single" w:sz="4" w:space="0" w:color="auto"/>
            </w:tcBorders>
          </w:tcPr>
          <w:p w14:paraId="3EC5017C" w14:textId="77777777" w:rsidR="00452903" w:rsidRPr="0098425B" w:rsidRDefault="009E4E3C" w:rsidP="00F74C43">
            <w:pPr>
              <w:spacing w:after="0" w:line="240" w:lineRule="auto"/>
              <w:ind w:left="720" w:hanging="720"/>
              <w:rPr>
                <w:cs/>
              </w:rPr>
            </w:pPr>
            <w:r w:rsidRPr="0098425B">
              <w:rPr>
                <w:cs/>
              </w:rPr>
              <w:tab/>
            </w:r>
            <w:r w:rsidRPr="0098425B">
              <w:rPr>
                <w:cs/>
              </w:rPr>
              <w:tab/>
            </w:r>
            <w:r w:rsidRPr="0098425B">
              <w:rPr>
                <w:cs/>
              </w:rPr>
              <w:tab/>
            </w:r>
            <w:r w:rsidRPr="0098425B">
              <w:rPr>
                <w:cs/>
              </w:rPr>
              <w:tab/>
            </w:r>
            <w:r w:rsidRPr="0098425B">
              <w:rPr>
                <w:cs/>
              </w:rPr>
              <w:tab/>
            </w:r>
          </w:p>
        </w:tc>
        <w:tc>
          <w:tcPr>
            <w:tcW w:w="1710" w:type="dxa"/>
            <w:tcBorders>
              <w:top w:val="single" w:sz="4" w:space="0" w:color="auto"/>
              <w:left w:val="single" w:sz="4" w:space="0" w:color="auto"/>
              <w:bottom w:val="single" w:sz="4" w:space="0" w:color="auto"/>
              <w:right w:val="single" w:sz="4" w:space="0" w:color="auto"/>
            </w:tcBorders>
          </w:tcPr>
          <w:p w14:paraId="26D6D182" w14:textId="77777777" w:rsidR="00452903" w:rsidRPr="0098425B" w:rsidRDefault="00452903" w:rsidP="00F74C43">
            <w:pPr>
              <w:tabs>
                <w:tab w:val="left" w:pos="364"/>
              </w:tabs>
              <w:spacing w:after="0" w:line="240" w:lineRule="auto"/>
              <w:ind w:left="900" w:hanging="900"/>
              <w:jc w:val="center"/>
              <w:rPr>
                <w:cs/>
              </w:rPr>
            </w:pPr>
          </w:p>
        </w:tc>
        <w:tc>
          <w:tcPr>
            <w:tcW w:w="1710" w:type="dxa"/>
            <w:tcBorders>
              <w:top w:val="single" w:sz="4" w:space="0" w:color="auto"/>
              <w:left w:val="single" w:sz="4" w:space="0" w:color="auto"/>
              <w:bottom w:val="single" w:sz="4" w:space="0" w:color="auto"/>
              <w:right w:val="single" w:sz="4" w:space="0" w:color="auto"/>
            </w:tcBorders>
          </w:tcPr>
          <w:p w14:paraId="1A302B71" w14:textId="77777777" w:rsidR="00452903" w:rsidRPr="0098425B" w:rsidRDefault="00452903" w:rsidP="00F74C43">
            <w:pPr>
              <w:tabs>
                <w:tab w:val="left" w:pos="720"/>
              </w:tabs>
              <w:autoSpaceDE w:val="0"/>
              <w:autoSpaceDN w:val="0"/>
              <w:adjustRightInd w:val="0"/>
              <w:spacing w:after="0" w:line="240" w:lineRule="auto"/>
              <w:jc w:val="center"/>
              <w:rPr>
                <w:cs/>
              </w:rPr>
            </w:pPr>
          </w:p>
        </w:tc>
      </w:tr>
      <w:tr w:rsidR="00652C79" w:rsidRPr="0098425B" w14:paraId="5C78ACFF" w14:textId="77777777" w:rsidTr="009E4E3C">
        <w:trPr>
          <w:trHeight w:val="202"/>
          <w:jc w:val="center"/>
        </w:trPr>
        <w:tc>
          <w:tcPr>
            <w:tcW w:w="5236" w:type="dxa"/>
            <w:tcBorders>
              <w:top w:val="single" w:sz="4" w:space="0" w:color="auto"/>
              <w:left w:val="single" w:sz="4" w:space="0" w:color="auto"/>
              <w:bottom w:val="single" w:sz="4" w:space="0" w:color="auto"/>
              <w:right w:val="single" w:sz="4" w:space="0" w:color="auto"/>
            </w:tcBorders>
          </w:tcPr>
          <w:p w14:paraId="0F1D0E3F" w14:textId="77777777" w:rsidR="00652C79" w:rsidRPr="0098425B" w:rsidRDefault="00652C79" w:rsidP="00F74C43">
            <w:pPr>
              <w:spacing w:after="0" w:line="240" w:lineRule="auto"/>
              <w:ind w:left="720" w:hanging="720"/>
              <w:rPr>
                <w:cs/>
              </w:rPr>
            </w:pPr>
          </w:p>
        </w:tc>
        <w:tc>
          <w:tcPr>
            <w:tcW w:w="1710" w:type="dxa"/>
            <w:tcBorders>
              <w:top w:val="single" w:sz="4" w:space="0" w:color="auto"/>
              <w:left w:val="single" w:sz="4" w:space="0" w:color="auto"/>
              <w:bottom w:val="single" w:sz="4" w:space="0" w:color="auto"/>
              <w:right w:val="single" w:sz="4" w:space="0" w:color="auto"/>
            </w:tcBorders>
          </w:tcPr>
          <w:p w14:paraId="68B830B2" w14:textId="77777777" w:rsidR="00652C79" w:rsidRPr="0098425B" w:rsidRDefault="00652C79" w:rsidP="00F74C43">
            <w:pPr>
              <w:tabs>
                <w:tab w:val="left" w:pos="364"/>
              </w:tabs>
              <w:spacing w:after="0" w:line="240" w:lineRule="auto"/>
              <w:ind w:left="900" w:hanging="900"/>
              <w:jc w:val="center"/>
              <w:rPr>
                <w:cs/>
              </w:rPr>
            </w:pPr>
          </w:p>
        </w:tc>
        <w:tc>
          <w:tcPr>
            <w:tcW w:w="1710" w:type="dxa"/>
            <w:tcBorders>
              <w:top w:val="single" w:sz="4" w:space="0" w:color="auto"/>
              <w:left w:val="single" w:sz="4" w:space="0" w:color="auto"/>
              <w:bottom w:val="single" w:sz="4" w:space="0" w:color="auto"/>
              <w:right w:val="single" w:sz="4" w:space="0" w:color="auto"/>
            </w:tcBorders>
          </w:tcPr>
          <w:p w14:paraId="7D310423" w14:textId="77777777" w:rsidR="00652C79" w:rsidRPr="0098425B" w:rsidRDefault="00652C79" w:rsidP="00F74C43">
            <w:pPr>
              <w:tabs>
                <w:tab w:val="left" w:pos="720"/>
              </w:tabs>
              <w:autoSpaceDE w:val="0"/>
              <w:autoSpaceDN w:val="0"/>
              <w:adjustRightInd w:val="0"/>
              <w:spacing w:after="0" w:line="240" w:lineRule="auto"/>
              <w:jc w:val="center"/>
              <w:rPr>
                <w:cs/>
              </w:rPr>
            </w:pPr>
          </w:p>
        </w:tc>
      </w:tr>
    </w:tbl>
    <w:p w14:paraId="1C919D43" w14:textId="77777777" w:rsidR="00C00093" w:rsidRPr="0098425B" w:rsidRDefault="00C00093" w:rsidP="009E25D3">
      <w:pPr>
        <w:autoSpaceDE w:val="0"/>
        <w:autoSpaceDN w:val="0"/>
        <w:adjustRightInd w:val="0"/>
        <w:spacing w:after="0" w:line="240" w:lineRule="auto"/>
        <w:ind w:firstLine="720"/>
        <w:jc w:val="thaiDistribute"/>
      </w:pPr>
    </w:p>
    <w:p w14:paraId="194AD907" w14:textId="77777777" w:rsidR="009E25D3" w:rsidRPr="0098425B" w:rsidRDefault="007D2422" w:rsidP="009E25D3">
      <w:pPr>
        <w:autoSpaceDE w:val="0"/>
        <w:autoSpaceDN w:val="0"/>
        <w:adjustRightInd w:val="0"/>
        <w:spacing w:after="0" w:line="240" w:lineRule="auto"/>
        <w:ind w:firstLine="720"/>
        <w:jc w:val="thaiDistribute"/>
      </w:pPr>
      <w:r w:rsidRPr="0098425B">
        <w:rPr>
          <w:cs/>
        </w:rPr>
        <w:t>จาก</w:t>
      </w:r>
      <w:r w:rsidR="00690B94" w:rsidRPr="0098425B">
        <w:rPr>
          <w:cs/>
        </w:rPr>
        <w:t>ตาราง</w:t>
      </w:r>
      <w:r w:rsidRPr="0098425B">
        <w:rPr>
          <w:cs/>
        </w:rPr>
        <w:t xml:space="preserve">ที่ 1 </w:t>
      </w:r>
      <w:r w:rsidR="0097350D" w:rsidRPr="0098425B">
        <w:rPr>
          <w:cs/>
        </w:rPr>
        <w:t>ทำให้เห็นถึงจำนวนผู้ใช้งานคอมพิวเตอร์</w:t>
      </w:r>
      <w:r w:rsidR="00D619C8" w:rsidRPr="0098425B">
        <w:rPr>
          <w:cs/>
        </w:rPr>
        <w:t xml:space="preserve"> </w:t>
      </w:r>
    </w:p>
    <w:p w14:paraId="7E187766" w14:textId="77777777" w:rsidR="00817030" w:rsidRPr="0098425B" w:rsidRDefault="00817030" w:rsidP="005569F6">
      <w:pPr>
        <w:tabs>
          <w:tab w:val="left" w:pos="720"/>
        </w:tabs>
        <w:autoSpaceDE w:val="0"/>
        <w:autoSpaceDN w:val="0"/>
        <w:adjustRightInd w:val="0"/>
        <w:spacing w:after="0" w:line="240" w:lineRule="auto"/>
        <w:jc w:val="thaiDistribute"/>
        <w:rPr>
          <w:b/>
          <w:bCs/>
        </w:rPr>
      </w:pPr>
    </w:p>
    <w:p w14:paraId="0BA986F5" w14:textId="77777777" w:rsidR="003D643C" w:rsidRPr="0098425B" w:rsidRDefault="009E25D3" w:rsidP="00DD1232">
      <w:pPr>
        <w:autoSpaceDE w:val="0"/>
        <w:autoSpaceDN w:val="0"/>
        <w:adjustRightInd w:val="0"/>
        <w:spacing w:after="0" w:line="240" w:lineRule="auto"/>
        <w:jc w:val="thaiDistribute"/>
        <w:rPr>
          <w:b/>
          <w:bCs/>
          <w:sz w:val="32"/>
          <w:szCs w:val="32"/>
        </w:rPr>
      </w:pPr>
      <w:r w:rsidRPr="0098425B">
        <w:rPr>
          <w:b/>
          <w:bCs/>
          <w:sz w:val="32"/>
          <w:szCs w:val="32"/>
          <w:cs/>
        </w:rPr>
        <w:t>สรุปและอภิปรายผล</w:t>
      </w:r>
      <w:r w:rsidR="00817030" w:rsidRPr="0098425B">
        <w:rPr>
          <w:b/>
          <w:bCs/>
          <w:sz w:val="32"/>
          <w:szCs w:val="32"/>
          <w:cs/>
        </w:rPr>
        <w:t>การวิจัย</w:t>
      </w:r>
    </w:p>
    <w:p w14:paraId="01AB2512" w14:textId="77777777" w:rsidR="00DD1232" w:rsidRPr="0098425B" w:rsidRDefault="00DD1232" w:rsidP="00DD1232">
      <w:pPr>
        <w:autoSpaceDE w:val="0"/>
        <w:autoSpaceDN w:val="0"/>
        <w:adjustRightInd w:val="0"/>
        <w:spacing w:after="0" w:line="240" w:lineRule="auto"/>
        <w:jc w:val="thaiDistribute"/>
        <w:rPr>
          <w:b/>
          <w:bCs/>
          <w:cs/>
        </w:rPr>
      </w:pPr>
    </w:p>
    <w:p w14:paraId="1DB9E2A2" w14:textId="77777777" w:rsidR="000B6308" w:rsidRPr="0098425B" w:rsidRDefault="00EF59AF" w:rsidP="00300B3D">
      <w:pPr>
        <w:pStyle w:val="Default"/>
        <w:ind w:firstLine="720"/>
        <w:jc w:val="thaiDistribute"/>
        <w:rPr>
          <w:rFonts w:ascii="TH SarabunPSK" w:hAnsi="TH SarabunPSK" w:cs="TH SarabunPSK"/>
          <w:cs/>
        </w:rPr>
      </w:pPr>
      <w:r w:rsidRPr="0098425B">
        <w:rPr>
          <w:rFonts w:ascii="TH SarabunPSK" w:hAnsi="TH SarabunPSK" w:cs="TH SarabunPSK"/>
          <w:color w:val="auto"/>
          <w:sz w:val="28"/>
          <w:szCs w:val="28"/>
          <w:cs/>
        </w:rPr>
        <w:t>ผล</w:t>
      </w:r>
      <w:r w:rsidR="00300B3D" w:rsidRPr="0098425B">
        <w:rPr>
          <w:rFonts w:ascii="TH SarabunPSK" w:hAnsi="TH SarabunPSK" w:cs="TH SarabunPSK"/>
          <w:color w:val="auto"/>
          <w:sz w:val="28"/>
          <w:szCs w:val="28"/>
          <w:cs/>
        </w:rPr>
        <w:t>สรุปและอภิปรายผลการวิจัย</w:t>
      </w:r>
    </w:p>
    <w:p w14:paraId="7F381214" w14:textId="77777777" w:rsidR="009E25D3" w:rsidRPr="0098425B" w:rsidRDefault="009E25D3" w:rsidP="00EF59AF">
      <w:pPr>
        <w:pStyle w:val="Default"/>
        <w:jc w:val="thaiDistribute"/>
        <w:rPr>
          <w:rFonts w:ascii="TH SarabunPSK" w:hAnsi="TH SarabunPSK" w:cs="TH SarabunPSK"/>
          <w:cs/>
        </w:rPr>
      </w:pPr>
      <w:r w:rsidRPr="0098425B">
        <w:rPr>
          <w:rFonts w:ascii="TH SarabunPSK" w:hAnsi="TH SarabunPSK" w:cs="TH SarabunPSK"/>
          <w:color w:val="auto"/>
          <w:sz w:val="28"/>
          <w:szCs w:val="28"/>
          <w:cs/>
        </w:rPr>
        <w:tab/>
      </w:r>
    </w:p>
    <w:p w14:paraId="251A8712" w14:textId="77777777" w:rsidR="009E25D3" w:rsidRPr="0098425B" w:rsidRDefault="009E25D3" w:rsidP="009E25D3">
      <w:pPr>
        <w:autoSpaceDE w:val="0"/>
        <w:autoSpaceDN w:val="0"/>
        <w:adjustRightInd w:val="0"/>
        <w:spacing w:after="0" w:line="240" w:lineRule="auto"/>
        <w:jc w:val="thaiDistribute"/>
        <w:rPr>
          <w:b/>
          <w:bCs/>
          <w:sz w:val="32"/>
          <w:szCs w:val="32"/>
        </w:rPr>
      </w:pPr>
      <w:r w:rsidRPr="0098425B">
        <w:rPr>
          <w:b/>
          <w:bCs/>
          <w:sz w:val="32"/>
          <w:szCs w:val="32"/>
          <w:cs/>
        </w:rPr>
        <w:t xml:space="preserve">ข้อเสนอแนะ </w:t>
      </w:r>
    </w:p>
    <w:p w14:paraId="05BC967C" w14:textId="77777777" w:rsidR="00817030" w:rsidRPr="0098425B" w:rsidRDefault="00817030" w:rsidP="009E25D3">
      <w:pPr>
        <w:autoSpaceDE w:val="0"/>
        <w:autoSpaceDN w:val="0"/>
        <w:adjustRightInd w:val="0"/>
        <w:spacing w:after="0" w:line="240" w:lineRule="auto"/>
        <w:jc w:val="thaiDistribute"/>
      </w:pPr>
    </w:p>
    <w:p w14:paraId="2EE5B777" w14:textId="77777777" w:rsidR="00FD2F55" w:rsidRPr="0098425B" w:rsidRDefault="009E25D3" w:rsidP="00FD2F55">
      <w:pPr>
        <w:autoSpaceDE w:val="0"/>
        <w:autoSpaceDN w:val="0"/>
        <w:adjustRightInd w:val="0"/>
        <w:spacing w:after="0" w:line="240" w:lineRule="auto"/>
        <w:jc w:val="thaiDistribute"/>
        <w:rPr>
          <w:cs/>
        </w:rPr>
      </w:pPr>
      <w:r w:rsidRPr="0098425B">
        <w:rPr>
          <w:cs/>
        </w:rPr>
        <w:tab/>
      </w:r>
      <w:r w:rsidR="00FD2F55" w:rsidRPr="0098425B">
        <w:rPr>
          <w:cs/>
        </w:rPr>
        <w:t>ข้อเสนอแนะจากผลงานวิจัย</w:t>
      </w:r>
    </w:p>
    <w:p w14:paraId="3DBC0E59" w14:textId="77777777" w:rsidR="00906324" w:rsidRDefault="00906324" w:rsidP="00A13A02">
      <w:pPr>
        <w:autoSpaceDE w:val="0"/>
        <w:autoSpaceDN w:val="0"/>
        <w:adjustRightInd w:val="0"/>
        <w:spacing w:after="0" w:line="240" w:lineRule="auto"/>
        <w:jc w:val="thaiDistribute"/>
        <w:rPr>
          <w:b/>
          <w:bCs/>
        </w:rPr>
      </w:pPr>
    </w:p>
    <w:p w14:paraId="0B31069E" w14:textId="63E28B94" w:rsidR="00A92671" w:rsidRPr="009A4CD1" w:rsidRDefault="009A4CD1" w:rsidP="00A13A02">
      <w:pPr>
        <w:autoSpaceDE w:val="0"/>
        <w:autoSpaceDN w:val="0"/>
        <w:adjustRightInd w:val="0"/>
        <w:spacing w:after="0" w:line="240" w:lineRule="auto"/>
        <w:jc w:val="thaiDistribute"/>
        <w:rPr>
          <w:b/>
          <w:bCs/>
          <w:sz w:val="32"/>
          <w:szCs w:val="32"/>
        </w:rPr>
      </w:pPr>
      <w:r w:rsidRPr="009A4CD1">
        <w:rPr>
          <w:rFonts w:hint="cs"/>
          <w:b/>
          <w:bCs/>
          <w:sz w:val="32"/>
          <w:szCs w:val="32"/>
          <w:cs/>
        </w:rPr>
        <w:t>กิตติกรรมประกาศ หรือ</w:t>
      </w:r>
      <w:r w:rsidR="009475BB">
        <w:rPr>
          <w:rFonts w:hint="cs"/>
          <w:b/>
          <w:bCs/>
          <w:sz w:val="32"/>
          <w:szCs w:val="32"/>
          <w:cs/>
        </w:rPr>
        <w:t xml:space="preserve"> </w:t>
      </w:r>
      <w:r w:rsidRPr="009A4CD1">
        <w:rPr>
          <w:rFonts w:hint="cs"/>
          <w:b/>
          <w:bCs/>
          <w:sz w:val="32"/>
          <w:szCs w:val="32"/>
          <w:cs/>
        </w:rPr>
        <w:t>จริยธรรมการวิจัยในมนุษย์ (ถ้ามี)</w:t>
      </w:r>
    </w:p>
    <w:p w14:paraId="611300C6" w14:textId="77777777" w:rsidR="00A92671" w:rsidRPr="009A4CD1" w:rsidRDefault="00A92671" w:rsidP="00A13A02">
      <w:pPr>
        <w:autoSpaceDE w:val="0"/>
        <w:autoSpaceDN w:val="0"/>
        <w:adjustRightInd w:val="0"/>
        <w:spacing w:after="0" w:line="240" w:lineRule="auto"/>
        <w:jc w:val="thaiDistribute"/>
      </w:pPr>
    </w:p>
    <w:p w14:paraId="0E43B8B1" w14:textId="0511A195" w:rsidR="009A4CD1" w:rsidRPr="009A4CD1" w:rsidRDefault="009A4CD1" w:rsidP="00A13A02">
      <w:pPr>
        <w:autoSpaceDE w:val="0"/>
        <w:autoSpaceDN w:val="0"/>
        <w:adjustRightInd w:val="0"/>
        <w:spacing w:after="0" w:line="240" w:lineRule="auto"/>
        <w:jc w:val="thaiDistribute"/>
      </w:pPr>
      <w:r>
        <w:rPr>
          <w:cs/>
        </w:rPr>
        <w:tab/>
      </w:r>
      <w:r w:rsidR="00191D6F">
        <w:rPr>
          <w:rFonts w:hint="cs"/>
          <w:cs/>
        </w:rPr>
        <w:t>รายละเอียด</w:t>
      </w:r>
      <w:r w:rsidR="00191D6F" w:rsidRPr="00191D6F">
        <w:rPr>
          <w:cs/>
        </w:rPr>
        <w:t>กิตติกรรมประกาศ หรือ</w:t>
      </w:r>
      <w:r w:rsidR="009475BB">
        <w:rPr>
          <w:rFonts w:hint="cs"/>
          <w:cs/>
        </w:rPr>
        <w:t xml:space="preserve"> </w:t>
      </w:r>
      <w:r w:rsidR="00191D6F" w:rsidRPr="00191D6F">
        <w:rPr>
          <w:cs/>
        </w:rPr>
        <w:t>จริยธรรมการวิจัยในมนุษย์</w:t>
      </w:r>
      <w:r w:rsidR="00191D6F">
        <w:rPr>
          <w:rFonts w:hint="cs"/>
          <w:cs/>
        </w:rPr>
        <w:t xml:space="preserve"> (ถ้ามี)</w:t>
      </w:r>
    </w:p>
    <w:p w14:paraId="442EB91D" w14:textId="77777777" w:rsidR="009A4CD1" w:rsidRPr="0098425B" w:rsidRDefault="009A4CD1" w:rsidP="00A13A02">
      <w:pPr>
        <w:autoSpaceDE w:val="0"/>
        <w:autoSpaceDN w:val="0"/>
        <w:adjustRightInd w:val="0"/>
        <w:spacing w:after="0" w:line="240" w:lineRule="auto"/>
        <w:jc w:val="thaiDistribute"/>
        <w:rPr>
          <w:b/>
          <w:bCs/>
        </w:rPr>
      </w:pPr>
    </w:p>
    <w:p w14:paraId="727F360F" w14:textId="77777777" w:rsidR="009E25D3" w:rsidRPr="0098425B" w:rsidRDefault="009E25D3" w:rsidP="00A13A02">
      <w:pPr>
        <w:autoSpaceDE w:val="0"/>
        <w:autoSpaceDN w:val="0"/>
        <w:adjustRightInd w:val="0"/>
        <w:spacing w:after="0" w:line="240" w:lineRule="auto"/>
        <w:jc w:val="thaiDistribute"/>
        <w:rPr>
          <w:b/>
          <w:bCs/>
          <w:sz w:val="32"/>
          <w:szCs w:val="32"/>
        </w:rPr>
      </w:pPr>
      <w:r w:rsidRPr="0098425B">
        <w:rPr>
          <w:b/>
          <w:bCs/>
          <w:sz w:val="32"/>
          <w:szCs w:val="32"/>
          <w:cs/>
        </w:rPr>
        <w:t>เอกสารอ้างอิง</w:t>
      </w:r>
    </w:p>
    <w:p w14:paraId="1549D377" w14:textId="77777777" w:rsidR="00A13A02" w:rsidRPr="0098425B" w:rsidRDefault="00A13A02" w:rsidP="00A13A02">
      <w:pPr>
        <w:autoSpaceDE w:val="0"/>
        <w:autoSpaceDN w:val="0"/>
        <w:adjustRightInd w:val="0"/>
        <w:spacing w:after="0" w:line="240" w:lineRule="auto"/>
        <w:jc w:val="thaiDistribute"/>
        <w:rPr>
          <w:b/>
          <w:bCs/>
          <w:cs/>
        </w:rPr>
      </w:pPr>
    </w:p>
    <w:p w14:paraId="4C423301" w14:textId="77777777" w:rsidR="00B04CE4" w:rsidRPr="0098425B" w:rsidRDefault="00AF2DFD" w:rsidP="000E0823">
      <w:pPr>
        <w:tabs>
          <w:tab w:val="left" w:pos="1080"/>
        </w:tabs>
        <w:spacing w:after="0"/>
        <w:ind w:left="720" w:hanging="720"/>
      </w:pPr>
      <w:r w:rsidRPr="0098425B">
        <w:rPr>
          <w:cs/>
        </w:rPr>
        <w:t>ชื่อผู้แต่ง</w:t>
      </w:r>
      <w:r w:rsidR="00B04CE4" w:rsidRPr="0098425B">
        <w:rPr>
          <w:cs/>
        </w:rPr>
        <w:t>. (25</w:t>
      </w:r>
      <w:r w:rsidRPr="0098425B">
        <w:t>61</w:t>
      </w:r>
      <w:r w:rsidR="00B04CE4" w:rsidRPr="0098425B">
        <w:rPr>
          <w:cs/>
        </w:rPr>
        <w:t xml:space="preserve">). </w:t>
      </w:r>
      <w:r w:rsidRPr="0098425B">
        <w:rPr>
          <w:b/>
          <w:bCs/>
          <w:cs/>
        </w:rPr>
        <w:t>ชื่อ</w:t>
      </w:r>
      <w:r w:rsidR="00C65A59" w:rsidRPr="0098425B">
        <w:rPr>
          <w:b/>
          <w:bCs/>
          <w:cs/>
        </w:rPr>
        <w:t>หนังสือ</w:t>
      </w:r>
      <w:r w:rsidR="00B04CE4" w:rsidRPr="0098425B">
        <w:rPr>
          <w:b/>
          <w:bCs/>
          <w:cs/>
        </w:rPr>
        <w:t>.</w:t>
      </w:r>
      <w:r w:rsidR="00B04CE4" w:rsidRPr="0098425B">
        <w:rPr>
          <w:cs/>
        </w:rPr>
        <w:t xml:space="preserve"> </w:t>
      </w:r>
      <w:r w:rsidR="00542B7E" w:rsidRPr="0098425B">
        <w:rPr>
          <w:cs/>
        </w:rPr>
        <w:t>(</w:t>
      </w:r>
      <w:r w:rsidRPr="0098425B">
        <w:rPr>
          <w:cs/>
        </w:rPr>
        <w:t xml:space="preserve">พิมพ์ครั้งที่ </w:t>
      </w:r>
      <w:r w:rsidRPr="0098425B">
        <w:t>2</w:t>
      </w:r>
      <w:r w:rsidR="00542B7E" w:rsidRPr="0098425B">
        <w:rPr>
          <w:cs/>
        </w:rPr>
        <w:t>)</w:t>
      </w:r>
      <w:r w:rsidR="00B04CE4" w:rsidRPr="0098425B">
        <w:rPr>
          <w:cs/>
        </w:rPr>
        <w:t>. กรุงเทพ</w:t>
      </w:r>
      <w:r w:rsidR="00542B7E" w:rsidRPr="0098425B">
        <w:rPr>
          <w:cs/>
        </w:rPr>
        <w:t>ฯ</w:t>
      </w:r>
      <w:r w:rsidR="00B04CE4" w:rsidRPr="0098425B">
        <w:rPr>
          <w:cs/>
        </w:rPr>
        <w:t xml:space="preserve">: </w:t>
      </w:r>
      <w:proofErr w:type="spellStart"/>
      <w:r w:rsidR="00B04CE4" w:rsidRPr="0098425B">
        <w:rPr>
          <w:cs/>
        </w:rPr>
        <w:t>ลิฟ</w:t>
      </w:r>
      <w:proofErr w:type="spellEnd"/>
      <w:r w:rsidR="00B04CE4" w:rsidRPr="0098425B">
        <w:rPr>
          <w:cs/>
        </w:rPr>
        <w:t>แอนด์์</w:t>
      </w:r>
      <w:proofErr w:type="spellStart"/>
      <w:r w:rsidR="00B04CE4" w:rsidRPr="0098425B">
        <w:rPr>
          <w:cs/>
        </w:rPr>
        <w:t>ลิฟ</w:t>
      </w:r>
      <w:proofErr w:type="spellEnd"/>
      <w:r w:rsidR="00542B7E" w:rsidRPr="0098425B">
        <w:rPr>
          <w:cs/>
        </w:rPr>
        <w:t>.</w:t>
      </w:r>
    </w:p>
    <w:p w14:paraId="22AB7EBD" w14:textId="7DCAD4C8" w:rsidR="000E0823" w:rsidRDefault="00AF2DFD" w:rsidP="000E0823">
      <w:pPr>
        <w:tabs>
          <w:tab w:val="left" w:pos="1080"/>
        </w:tabs>
        <w:spacing w:after="0"/>
        <w:ind w:left="720" w:hanging="720"/>
      </w:pPr>
      <w:r w:rsidRPr="0098425B">
        <w:rPr>
          <w:cs/>
        </w:rPr>
        <w:t>ชื่อผู้แต่ง</w:t>
      </w:r>
      <w:r w:rsidR="000E0823" w:rsidRPr="0098425B">
        <w:rPr>
          <w:cs/>
        </w:rPr>
        <w:t xml:space="preserve"> และ</w:t>
      </w:r>
      <w:r w:rsidRPr="0098425B">
        <w:rPr>
          <w:cs/>
        </w:rPr>
        <w:t>ผู้แต่งร่วม</w:t>
      </w:r>
      <w:r w:rsidR="000E0823" w:rsidRPr="0098425B">
        <w:t xml:space="preserve">. </w:t>
      </w:r>
      <w:r w:rsidR="000E0823" w:rsidRPr="0098425B">
        <w:rPr>
          <w:cs/>
        </w:rPr>
        <w:t>(25</w:t>
      </w:r>
      <w:r w:rsidRPr="0098425B">
        <w:t>6</w:t>
      </w:r>
      <w:r w:rsidR="003162F1">
        <w:rPr>
          <w:rFonts w:hint="cs"/>
          <w:cs/>
        </w:rPr>
        <w:t>2</w:t>
      </w:r>
      <w:r w:rsidR="000E0823" w:rsidRPr="0098425B">
        <w:rPr>
          <w:cs/>
        </w:rPr>
        <w:t>).</w:t>
      </w:r>
      <w:r w:rsidR="000E0823" w:rsidRPr="0098425B">
        <w:t xml:space="preserve"> </w:t>
      </w:r>
      <w:r w:rsidR="0034578E" w:rsidRPr="0098425B">
        <w:rPr>
          <w:cs/>
        </w:rPr>
        <w:t>พฤติกรรมการใช้งานคอมพิวเตอร์ในมหาวิทยาลัยราชภัฏกาญจนบุรี</w:t>
      </w:r>
      <w:r w:rsidR="000E0823" w:rsidRPr="0098425B">
        <w:t>.</w:t>
      </w:r>
      <w:r w:rsidR="000E0823" w:rsidRPr="0098425B">
        <w:rPr>
          <w:cs/>
        </w:rPr>
        <w:t xml:space="preserve"> </w:t>
      </w:r>
      <w:r w:rsidR="000E0823" w:rsidRPr="0098425B">
        <w:rPr>
          <w:b/>
          <w:bCs/>
          <w:cs/>
        </w:rPr>
        <w:t xml:space="preserve">วารสารวิชาการ </w:t>
      </w:r>
      <w:r w:rsidR="0034578E" w:rsidRPr="0098425B">
        <w:rPr>
          <w:b/>
          <w:bCs/>
          <w:cs/>
        </w:rPr>
        <w:t>มหาวิทยาลัยราชภัฏกาญจนบุรี</w:t>
      </w:r>
      <w:r w:rsidR="000E0823" w:rsidRPr="0098425B">
        <w:rPr>
          <w:b/>
          <w:bCs/>
          <w:cs/>
        </w:rPr>
        <w:t xml:space="preserve">, </w:t>
      </w:r>
      <w:r w:rsidR="000E0823" w:rsidRPr="0098425B">
        <w:rPr>
          <w:b/>
          <w:bCs/>
        </w:rPr>
        <w:t>1</w:t>
      </w:r>
      <w:r w:rsidR="000E0823" w:rsidRPr="0098425B">
        <w:rPr>
          <w:b/>
          <w:bCs/>
          <w:cs/>
        </w:rPr>
        <w:t>(1)</w:t>
      </w:r>
      <w:r w:rsidR="00817030" w:rsidRPr="0098425B">
        <w:rPr>
          <w:b/>
          <w:bCs/>
          <w:cs/>
        </w:rPr>
        <w:t>,</w:t>
      </w:r>
      <w:r w:rsidR="00817030" w:rsidRPr="0098425B">
        <w:rPr>
          <w:cs/>
        </w:rPr>
        <w:t xml:space="preserve"> </w:t>
      </w:r>
      <w:r w:rsidR="000E0823" w:rsidRPr="0098425B">
        <w:rPr>
          <w:cs/>
        </w:rPr>
        <w:t>43-57</w:t>
      </w:r>
      <w:r w:rsidR="00817030" w:rsidRPr="0098425B">
        <w:rPr>
          <w:cs/>
        </w:rPr>
        <w:t>.</w:t>
      </w:r>
    </w:p>
    <w:p w14:paraId="30F7F06A" w14:textId="14153882" w:rsidR="000016AB" w:rsidRPr="00BA37ED" w:rsidRDefault="003162F1" w:rsidP="000517BD">
      <w:pPr>
        <w:tabs>
          <w:tab w:val="left" w:pos="1080"/>
        </w:tabs>
        <w:spacing w:after="0"/>
        <w:ind w:left="720" w:hanging="720"/>
      </w:pPr>
      <w:r>
        <w:rPr>
          <w:rFonts w:hint="cs"/>
          <w:cs/>
        </w:rPr>
        <w:t xml:space="preserve">ชื่อผู้แต่ง. (2563). </w:t>
      </w:r>
      <w:r w:rsidR="000517BD" w:rsidRPr="000517BD">
        <w:rPr>
          <w:b/>
          <w:bCs/>
          <w:cs/>
        </w:rPr>
        <w:t xml:space="preserve">พฤติกรรมการแสวงหาข่าวสารและการใช้เทคโนโลยีสารสนเทศการสื่อสาร ของบริษัทธุรกิจเอกชนที่มียอดขายสูงสุดของประเทศไทย. </w:t>
      </w:r>
      <w:r w:rsidR="000517BD" w:rsidRPr="00BA37ED">
        <w:rPr>
          <w:cs/>
        </w:rPr>
        <w:t>วิทยานิพนธ์วารสาร</w:t>
      </w:r>
      <w:proofErr w:type="spellStart"/>
      <w:r w:rsidR="000517BD" w:rsidRPr="00BA37ED">
        <w:rPr>
          <w:cs/>
        </w:rPr>
        <w:t>ศา</w:t>
      </w:r>
      <w:proofErr w:type="spellEnd"/>
      <w:r w:rsidR="000517BD" w:rsidRPr="00BA37ED">
        <w:rPr>
          <w:cs/>
        </w:rPr>
        <w:t>สตรมหาบัณฑิต คณะวารสารศาสตร์และสื่อสารมวลชน มหาวิทยาลัยธรรมศาสตร์.</w:t>
      </w:r>
    </w:p>
    <w:p w14:paraId="2829D62E" w14:textId="14540E36" w:rsidR="000E0823" w:rsidRPr="0098425B" w:rsidRDefault="00210CDC" w:rsidP="000E0823">
      <w:pPr>
        <w:spacing w:after="0" w:line="240" w:lineRule="auto"/>
        <w:ind w:left="720" w:hanging="720"/>
        <w:rPr>
          <w:b/>
          <w:bCs/>
        </w:rPr>
      </w:pPr>
      <w:r w:rsidRPr="0098425B">
        <w:rPr>
          <w:cs/>
        </w:rPr>
        <w:t>ชื่อผู้แต่ง</w:t>
      </w:r>
      <w:r w:rsidR="000E0823" w:rsidRPr="0098425B">
        <w:t>.</w:t>
      </w:r>
      <w:r w:rsidR="000E0823" w:rsidRPr="0098425B">
        <w:rPr>
          <w:cs/>
        </w:rPr>
        <w:t xml:space="preserve"> (25</w:t>
      </w:r>
      <w:r w:rsidRPr="0098425B">
        <w:t>6</w:t>
      </w:r>
      <w:r w:rsidR="00B94CC9">
        <w:rPr>
          <w:rFonts w:hint="cs"/>
          <w:cs/>
        </w:rPr>
        <w:t>4</w:t>
      </w:r>
      <w:r w:rsidR="000E0823" w:rsidRPr="0098425B">
        <w:rPr>
          <w:cs/>
        </w:rPr>
        <w:t>).</w:t>
      </w:r>
      <w:r w:rsidR="000E0823" w:rsidRPr="0098425B">
        <w:t xml:space="preserve"> </w:t>
      </w:r>
      <w:r w:rsidR="000E0823" w:rsidRPr="0098425B">
        <w:rPr>
          <w:b/>
          <w:bCs/>
          <w:cs/>
        </w:rPr>
        <w:t>ศึกษาการใช้</w:t>
      </w:r>
      <w:r w:rsidRPr="0098425B">
        <w:rPr>
          <w:b/>
          <w:bCs/>
          <w:cs/>
        </w:rPr>
        <w:t xml:space="preserve">คอมพิวเตอร์ </w:t>
      </w:r>
      <w:proofErr w:type="spellStart"/>
      <w:r w:rsidR="000E0823" w:rsidRPr="0098425B">
        <w:rPr>
          <w:b/>
          <w:bCs/>
          <w:cs/>
        </w:rPr>
        <w:t>เฟซ</w:t>
      </w:r>
      <w:proofErr w:type="spellEnd"/>
      <w:r w:rsidR="000E0823" w:rsidRPr="0098425B">
        <w:rPr>
          <w:b/>
          <w:bCs/>
          <w:cs/>
        </w:rPr>
        <w:t>บุ๊ค</w:t>
      </w:r>
      <w:r w:rsidR="000E0823" w:rsidRPr="0098425B">
        <w:rPr>
          <w:b/>
          <w:bCs/>
        </w:rPr>
        <w:t>.</w:t>
      </w:r>
      <w:r w:rsidR="000E0823" w:rsidRPr="0098425B">
        <w:t xml:space="preserve"> </w:t>
      </w:r>
      <w:r w:rsidR="000E0823" w:rsidRPr="0098425B">
        <w:rPr>
          <w:cs/>
        </w:rPr>
        <w:t xml:space="preserve">ค้นจาก </w:t>
      </w:r>
      <w:r w:rsidR="000E0823" w:rsidRPr="0098425B">
        <w:t>http://www.</w:t>
      </w:r>
      <w:r w:rsidRPr="0098425B">
        <w:t>rdi.kru.ac.th</w:t>
      </w:r>
    </w:p>
    <w:p w14:paraId="65448B74" w14:textId="77777777" w:rsidR="009E25D3" w:rsidRDefault="00C110C4" w:rsidP="00906324">
      <w:pPr>
        <w:autoSpaceDE w:val="0"/>
        <w:autoSpaceDN w:val="0"/>
        <w:adjustRightInd w:val="0"/>
        <w:spacing w:after="0" w:line="240" w:lineRule="auto"/>
        <w:ind w:left="720" w:hanging="720"/>
      </w:pPr>
      <w:r w:rsidRPr="0098425B">
        <w:t>Hills</w:t>
      </w:r>
      <w:r w:rsidR="009E25D3" w:rsidRPr="0098425B">
        <w:t>,</w:t>
      </w:r>
      <w:r w:rsidR="00906324" w:rsidRPr="0098425B">
        <w:t xml:space="preserve"> </w:t>
      </w:r>
      <w:r w:rsidRPr="0098425B">
        <w:t>T</w:t>
      </w:r>
      <w:r w:rsidR="009E25D3" w:rsidRPr="0098425B">
        <w:t xml:space="preserve">. N., &amp; </w:t>
      </w:r>
      <w:r w:rsidRPr="0098425B">
        <w:t>James</w:t>
      </w:r>
      <w:r w:rsidR="009E25D3" w:rsidRPr="0098425B">
        <w:t>, C. (20</w:t>
      </w:r>
      <w:r w:rsidRPr="0098425B">
        <w:t>18</w:t>
      </w:r>
      <w:r w:rsidR="009E25D3" w:rsidRPr="0098425B">
        <w:t xml:space="preserve">). The </w:t>
      </w:r>
      <w:proofErr w:type="gramStart"/>
      <w:r w:rsidRPr="0098425B">
        <w:t>Computer</w:t>
      </w:r>
      <w:proofErr w:type="gramEnd"/>
      <w:r w:rsidRPr="0098425B">
        <w:t xml:space="preserve"> and</w:t>
      </w:r>
      <w:r w:rsidR="009E25D3" w:rsidRPr="0098425B">
        <w:t xml:space="preserve"> internet environment. </w:t>
      </w:r>
      <w:r w:rsidR="009E25D3" w:rsidRPr="0098425B">
        <w:rPr>
          <w:b/>
          <w:bCs/>
        </w:rPr>
        <w:t xml:space="preserve">Journal of </w:t>
      </w:r>
      <w:r w:rsidRPr="0098425B">
        <w:rPr>
          <w:b/>
          <w:bCs/>
        </w:rPr>
        <w:t>Computer</w:t>
      </w:r>
      <w:r w:rsidR="009E25D3" w:rsidRPr="0098425B">
        <w:rPr>
          <w:b/>
          <w:bCs/>
        </w:rPr>
        <w:t xml:space="preserve"> Research</w:t>
      </w:r>
      <w:r w:rsidR="009E25D3" w:rsidRPr="0098425B">
        <w:rPr>
          <w:b/>
          <w:bCs/>
          <w:i/>
          <w:iCs/>
        </w:rPr>
        <w:t xml:space="preserve">, </w:t>
      </w:r>
      <w:r w:rsidR="009E25D3" w:rsidRPr="0098425B">
        <w:rPr>
          <w:b/>
          <w:bCs/>
        </w:rPr>
        <w:t>2(9),</w:t>
      </w:r>
      <w:r w:rsidR="009E25D3" w:rsidRPr="0098425B">
        <w:t xml:space="preserve"> 9454 - 9459.</w:t>
      </w:r>
    </w:p>
    <w:p w14:paraId="0EBC5D42" w14:textId="77777777" w:rsidR="00215BE5" w:rsidRPr="0098425B" w:rsidRDefault="00215BE5" w:rsidP="00215BE5">
      <w:pPr>
        <w:autoSpaceDE w:val="0"/>
        <w:autoSpaceDN w:val="0"/>
        <w:adjustRightInd w:val="0"/>
        <w:spacing w:after="0" w:line="240" w:lineRule="auto"/>
      </w:pPr>
      <w:r w:rsidRPr="0098425B">
        <w:t xml:space="preserve">Jackson, K. A., &amp; Bennett, I. H., (2018). </w:t>
      </w:r>
      <w:r w:rsidRPr="0098425B">
        <w:rPr>
          <w:b/>
          <w:bCs/>
        </w:rPr>
        <w:t xml:space="preserve">Computer Theory. </w:t>
      </w:r>
      <w:r w:rsidRPr="00C506A9">
        <w:t>(3rd ed.).</w:t>
      </w:r>
      <w:r w:rsidRPr="0098425B">
        <w:t xml:space="preserve"> New York: McGraw-Hill.</w:t>
      </w:r>
    </w:p>
    <w:p w14:paraId="6B526B64" w14:textId="77777777" w:rsidR="00215BE5" w:rsidRPr="0098425B" w:rsidRDefault="00215BE5" w:rsidP="00215BE5">
      <w:pPr>
        <w:autoSpaceDE w:val="0"/>
        <w:autoSpaceDN w:val="0"/>
        <w:adjustRightInd w:val="0"/>
        <w:spacing w:after="0" w:line="240" w:lineRule="auto"/>
        <w:ind w:left="720" w:hanging="720"/>
        <w:rPr>
          <w:b/>
          <w:bCs/>
        </w:rPr>
      </w:pPr>
      <w:r w:rsidRPr="0098425B">
        <w:t xml:space="preserve">Jones, H., &amp; Reggie. (2018). </w:t>
      </w:r>
      <w:r w:rsidRPr="0098425B">
        <w:rPr>
          <w:b/>
          <w:bCs/>
        </w:rPr>
        <w:t>E-Learning and Computer Handbook</w:t>
      </w:r>
      <w:r w:rsidRPr="0098425B">
        <w:t>. New York: Routledge</w:t>
      </w:r>
      <w:r w:rsidRPr="0098425B">
        <w:rPr>
          <w:b/>
          <w:bCs/>
        </w:rPr>
        <w:t>.</w:t>
      </w:r>
    </w:p>
    <w:p w14:paraId="3D352866" w14:textId="77777777" w:rsidR="004942E1" w:rsidRDefault="004942E1" w:rsidP="009C5622">
      <w:pPr>
        <w:spacing w:after="0" w:line="240" w:lineRule="auto"/>
      </w:pPr>
      <w:r>
        <w:t>Kenneth, I. (</w:t>
      </w:r>
      <w:r>
        <w:rPr>
          <w:cs/>
        </w:rPr>
        <w:t xml:space="preserve">1995). </w:t>
      </w:r>
      <w:r>
        <w:t xml:space="preserve">A Buddhist response to the nature of human rights. </w:t>
      </w:r>
      <w:r w:rsidRPr="004942E1">
        <w:rPr>
          <w:b/>
          <w:bCs/>
        </w:rPr>
        <w:t xml:space="preserve">Journal of Buddhist Ethics, </w:t>
      </w:r>
      <w:r w:rsidRPr="004942E1">
        <w:rPr>
          <w:b/>
          <w:bCs/>
          <w:cs/>
        </w:rPr>
        <w:t>2</w:t>
      </w:r>
      <w:r w:rsidRPr="004942E1">
        <w:rPr>
          <w:b/>
          <w:bCs/>
        </w:rPr>
        <w:t>,</w:t>
      </w:r>
      <w:r>
        <w:t xml:space="preserve"> </w:t>
      </w:r>
    </w:p>
    <w:p w14:paraId="11A6C7DF" w14:textId="513018D3" w:rsidR="004905FE" w:rsidRDefault="004942E1" w:rsidP="009C5622">
      <w:pPr>
        <w:spacing w:after="0" w:line="240" w:lineRule="auto"/>
        <w:ind w:firstLine="720"/>
      </w:pPr>
      <w:r>
        <w:rPr>
          <w:cs/>
        </w:rPr>
        <w:t xml:space="preserve">111-113. </w:t>
      </w:r>
      <w:r>
        <w:t xml:space="preserve">Retrieved from </w:t>
      </w:r>
      <w:proofErr w:type="gramStart"/>
      <w:r>
        <w:t>http://www.cac.psu.edu/</w:t>
      </w:r>
      <w:proofErr w:type="gramEnd"/>
    </w:p>
    <w:p w14:paraId="40398A02" w14:textId="77777777" w:rsidR="003D1CCC" w:rsidRPr="0098425B" w:rsidRDefault="003D1CCC" w:rsidP="003D1CCC">
      <w:pPr>
        <w:spacing w:after="0" w:line="240" w:lineRule="auto"/>
      </w:pPr>
    </w:p>
    <w:sectPr w:rsidR="003D1CCC" w:rsidRPr="0098425B" w:rsidSect="00C0737E">
      <w:pgSz w:w="11906" w:h="16838" w:code="9"/>
      <w:pgMar w:top="1440" w:right="1440" w:bottom="1440" w:left="1800" w:header="706" w:footer="706"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E6DE" w14:textId="77777777" w:rsidR="000E4F0E" w:rsidRDefault="000E4F0E" w:rsidP="004D140A">
      <w:pPr>
        <w:spacing w:after="0" w:line="240" w:lineRule="auto"/>
      </w:pPr>
      <w:r>
        <w:separator/>
      </w:r>
    </w:p>
  </w:endnote>
  <w:endnote w:type="continuationSeparator" w:id="0">
    <w:p w14:paraId="699AF053" w14:textId="77777777" w:rsidR="000E4F0E" w:rsidRDefault="000E4F0E" w:rsidP="004D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93" w:csb1="00000000"/>
  </w:font>
  <w:font w:name="Leelawadee">
    <w:panose1 w:val="020B0502040204020203"/>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1F0E" w14:textId="77777777" w:rsidR="000E4F0E" w:rsidRDefault="000E4F0E" w:rsidP="004D140A">
      <w:pPr>
        <w:spacing w:after="0" w:line="240" w:lineRule="auto"/>
      </w:pPr>
      <w:r>
        <w:separator/>
      </w:r>
    </w:p>
  </w:footnote>
  <w:footnote w:type="continuationSeparator" w:id="0">
    <w:p w14:paraId="0F857053" w14:textId="77777777" w:rsidR="000E4F0E" w:rsidRDefault="000E4F0E" w:rsidP="004D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0554"/>
    <w:multiLevelType w:val="hybridMultilevel"/>
    <w:tmpl w:val="7CF8B2BA"/>
    <w:lvl w:ilvl="0" w:tplc="1470630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F70C16"/>
    <w:multiLevelType w:val="hybridMultilevel"/>
    <w:tmpl w:val="86B89FB4"/>
    <w:lvl w:ilvl="0" w:tplc="7AFC7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391440"/>
    <w:multiLevelType w:val="hybridMultilevel"/>
    <w:tmpl w:val="24482312"/>
    <w:lvl w:ilvl="0" w:tplc="F4DC5EB0">
      <w:start w:val="1"/>
      <w:numFmt w:val="bullet"/>
      <w:lvlText w:val="•"/>
      <w:lvlJc w:val="left"/>
      <w:pPr>
        <w:tabs>
          <w:tab w:val="num" w:pos="720"/>
        </w:tabs>
        <w:ind w:left="720" w:hanging="360"/>
      </w:pPr>
      <w:rPr>
        <w:rFonts w:ascii="Angsana New" w:hAnsi="Angsana New" w:hint="default"/>
      </w:rPr>
    </w:lvl>
    <w:lvl w:ilvl="1" w:tplc="0BF2AA76" w:tentative="1">
      <w:start w:val="1"/>
      <w:numFmt w:val="bullet"/>
      <w:lvlText w:val="•"/>
      <w:lvlJc w:val="left"/>
      <w:pPr>
        <w:tabs>
          <w:tab w:val="num" w:pos="1440"/>
        </w:tabs>
        <w:ind w:left="1440" w:hanging="360"/>
      </w:pPr>
      <w:rPr>
        <w:rFonts w:ascii="Angsana New" w:hAnsi="Angsana New" w:hint="default"/>
      </w:rPr>
    </w:lvl>
    <w:lvl w:ilvl="2" w:tplc="1B9C7BFC" w:tentative="1">
      <w:start w:val="1"/>
      <w:numFmt w:val="bullet"/>
      <w:lvlText w:val="•"/>
      <w:lvlJc w:val="left"/>
      <w:pPr>
        <w:tabs>
          <w:tab w:val="num" w:pos="2160"/>
        </w:tabs>
        <w:ind w:left="2160" w:hanging="360"/>
      </w:pPr>
      <w:rPr>
        <w:rFonts w:ascii="Angsana New" w:hAnsi="Angsana New" w:hint="default"/>
      </w:rPr>
    </w:lvl>
    <w:lvl w:ilvl="3" w:tplc="08C82F5A" w:tentative="1">
      <w:start w:val="1"/>
      <w:numFmt w:val="bullet"/>
      <w:lvlText w:val="•"/>
      <w:lvlJc w:val="left"/>
      <w:pPr>
        <w:tabs>
          <w:tab w:val="num" w:pos="2880"/>
        </w:tabs>
        <w:ind w:left="2880" w:hanging="360"/>
      </w:pPr>
      <w:rPr>
        <w:rFonts w:ascii="Angsana New" w:hAnsi="Angsana New" w:hint="default"/>
      </w:rPr>
    </w:lvl>
    <w:lvl w:ilvl="4" w:tplc="FA82FF82" w:tentative="1">
      <w:start w:val="1"/>
      <w:numFmt w:val="bullet"/>
      <w:lvlText w:val="•"/>
      <w:lvlJc w:val="left"/>
      <w:pPr>
        <w:tabs>
          <w:tab w:val="num" w:pos="3600"/>
        </w:tabs>
        <w:ind w:left="3600" w:hanging="360"/>
      </w:pPr>
      <w:rPr>
        <w:rFonts w:ascii="Angsana New" w:hAnsi="Angsana New" w:hint="default"/>
      </w:rPr>
    </w:lvl>
    <w:lvl w:ilvl="5" w:tplc="B670700A" w:tentative="1">
      <w:start w:val="1"/>
      <w:numFmt w:val="bullet"/>
      <w:lvlText w:val="•"/>
      <w:lvlJc w:val="left"/>
      <w:pPr>
        <w:tabs>
          <w:tab w:val="num" w:pos="4320"/>
        </w:tabs>
        <w:ind w:left="4320" w:hanging="360"/>
      </w:pPr>
      <w:rPr>
        <w:rFonts w:ascii="Angsana New" w:hAnsi="Angsana New" w:hint="default"/>
      </w:rPr>
    </w:lvl>
    <w:lvl w:ilvl="6" w:tplc="C11CECEC" w:tentative="1">
      <w:start w:val="1"/>
      <w:numFmt w:val="bullet"/>
      <w:lvlText w:val="•"/>
      <w:lvlJc w:val="left"/>
      <w:pPr>
        <w:tabs>
          <w:tab w:val="num" w:pos="5040"/>
        </w:tabs>
        <w:ind w:left="5040" w:hanging="360"/>
      </w:pPr>
      <w:rPr>
        <w:rFonts w:ascii="Angsana New" w:hAnsi="Angsana New" w:hint="default"/>
      </w:rPr>
    </w:lvl>
    <w:lvl w:ilvl="7" w:tplc="CF8E33DC" w:tentative="1">
      <w:start w:val="1"/>
      <w:numFmt w:val="bullet"/>
      <w:lvlText w:val="•"/>
      <w:lvlJc w:val="left"/>
      <w:pPr>
        <w:tabs>
          <w:tab w:val="num" w:pos="5760"/>
        </w:tabs>
        <w:ind w:left="5760" w:hanging="360"/>
      </w:pPr>
      <w:rPr>
        <w:rFonts w:ascii="Angsana New" w:hAnsi="Angsana New" w:hint="default"/>
      </w:rPr>
    </w:lvl>
    <w:lvl w:ilvl="8" w:tplc="D8BE682C" w:tentative="1">
      <w:start w:val="1"/>
      <w:numFmt w:val="bullet"/>
      <w:lvlText w:val="•"/>
      <w:lvlJc w:val="left"/>
      <w:pPr>
        <w:tabs>
          <w:tab w:val="num" w:pos="6480"/>
        </w:tabs>
        <w:ind w:left="6480" w:hanging="360"/>
      </w:pPr>
      <w:rPr>
        <w:rFonts w:ascii="Angsana New" w:hAnsi="Angsana New" w:hint="default"/>
      </w:rPr>
    </w:lvl>
  </w:abstractNum>
  <w:num w:numId="1" w16cid:durableId="479812732">
    <w:abstractNumId w:val="1"/>
  </w:num>
  <w:num w:numId="2" w16cid:durableId="479420907">
    <w:abstractNumId w:val="0"/>
  </w:num>
  <w:num w:numId="3" w16cid:durableId="350087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grammar="clean"/>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59C"/>
    <w:rsid w:val="000016AB"/>
    <w:rsid w:val="00011392"/>
    <w:rsid w:val="00021528"/>
    <w:rsid w:val="00031053"/>
    <w:rsid w:val="00040A36"/>
    <w:rsid w:val="000517BD"/>
    <w:rsid w:val="000531A7"/>
    <w:rsid w:val="00061192"/>
    <w:rsid w:val="000677B8"/>
    <w:rsid w:val="00073A6F"/>
    <w:rsid w:val="0009204B"/>
    <w:rsid w:val="000925A6"/>
    <w:rsid w:val="00097BA2"/>
    <w:rsid w:val="000B6308"/>
    <w:rsid w:val="000C31B4"/>
    <w:rsid w:val="000C7D4E"/>
    <w:rsid w:val="000E0823"/>
    <w:rsid w:val="000E30D2"/>
    <w:rsid w:val="000E4F0E"/>
    <w:rsid w:val="000F13BB"/>
    <w:rsid w:val="000F2297"/>
    <w:rsid w:val="000F53FA"/>
    <w:rsid w:val="000F560F"/>
    <w:rsid w:val="000F5714"/>
    <w:rsid w:val="000F637E"/>
    <w:rsid w:val="000F6A1E"/>
    <w:rsid w:val="000F6FEA"/>
    <w:rsid w:val="00121CCF"/>
    <w:rsid w:val="00124606"/>
    <w:rsid w:val="001367E1"/>
    <w:rsid w:val="00143872"/>
    <w:rsid w:val="001467D6"/>
    <w:rsid w:val="0015392F"/>
    <w:rsid w:val="00153CE6"/>
    <w:rsid w:val="001541B5"/>
    <w:rsid w:val="00154E88"/>
    <w:rsid w:val="001579B6"/>
    <w:rsid w:val="00165CA3"/>
    <w:rsid w:val="00166C86"/>
    <w:rsid w:val="00172DD5"/>
    <w:rsid w:val="00184542"/>
    <w:rsid w:val="00190C9F"/>
    <w:rsid w:val="00191D6F"/>
    <w:rsid w:val="00194BA5"/>
    <w:rsid w:val="001A2E68"/>
    <w:rsid w:val="001B0E01"/>
    <w:rsid w:val="001B2871"/>
    <w:rsid w:val="001C378F"/>
    <w:rsid w:val="001D6414"/>
    <w:rsid w:val="001D788B"/>
    <w:rsid w:val="001F2805"/>
    <w:rsid w:val="001F4B5A"/>
    <w:rsid w:val="001F6278"/>
    <w:rsid w:val="002020F5"/>
    <w:rsid w:val="00210CDC"/>
    <w:rsid w:val="002123F3"/>
    <w:rsid w:val="00215BE5"/>
    <w:rsid w:val="00222097"/>
    <w:rsid w:val="00227206"/>
    <w:rsid w:val="00257618"/>
    <w:rsid w:val="002641C6"/>
    <w:rsid w:val="002716FB"/>
    <w:rsid w:val="002847EA"/>
    <w:rsid w:val="002871B0"/>
    <w:rsid w:val="0028793F"/>
    <w:rsid w:val="00293806"/>
    <w:rsid w:val="00297A22"/>
    <w:rsid w:val="002A2DF5"/>
    <w:rsid w:val="002A6F8C"/>
    <w:rsid w:val="002B0302"/>
    <w:rsid w:val="002B038B"/>
    <w:rsid w:val="002C08A0"/>
    <w:rsid w:val="002C7EE8"/>
    <w:rsid w:val="00300B3D"/>
    <w:rsid w:val="00304C0F"/>
    <w:rsid w:val="0031164A"/>
    <w:rsid w:val="00315F43"/>
    <w:rsid w:val="003162F1"/>
    <w:rsid w:val="003200A1"/>
    <w:rsid w:val="0032186C"/>
    <w:rsid w:val="00337447"/>
    <w:rsid w:val="00344932"/>
    <w:rsid w:val="0034578E"/>
    <w:rsid w:val="0035765A"/>
    <w:rsid w:val="00361F52"/>
    <w:rsid w:val="0036282D"/>
    <w:rsid w:val="00374BC0"/>
    <w:rsid w:val="00381A59"/>
    <w:rsid w:val="00383532"/>
    <w:rsid w:val="00384286"/>
    <w:rsid w:val="00391A8B"/>
    <w:rsid w:val="00393A40"/>
    <w:rsid w:val="003967C2"/>
    <w:rsid w:val="003B3723"/>
    <w:rsid w:val="003C0BB9"/>
    <w:rsid w:val="003D1CCC"/>
    <w:rsid w:val="003D313D"/>
    <w:rsid w:val="003D4010"/>
    <w:rsid w:val="003D643C"/>
    <w:rsid w:val="003D68D0"/>
    <w:rsid w:val="003E1D40"/>
    <w:rsid w:val="003E7BE9"/>
    <w:rsid w:val="003F0239"/>
    <w:rsid w:val="003F28E4"/>
    <w:rsid w:val="00420A32"/>
    <w:rsid w:val="004212DE"/>
    <w:rsid w:val="00445013"/>
    <w:rsid w:val="00445B7A"/>
    <w:rsid w:val="004468FA"/>
    <w:rsid w:val="004479F7"/>
    <w:rsid w:val="00452903"/>
    <w:rsid w:val="0046178D"/>
    <w:rsid w:val="004745A7"/>
    <w:rsid w:val="004905FE"/>
    <w:rsid w:val="00491DC1"/>
    <w:rsid w:val="004942E1"/>
    <w:rsid w:val="004951D5"/>
    <w:rsid w:val="00495DB9"/>
    <w:rsid w:val="004A0481"/>
    <w:rsid w:val="004A2EB5"/>
    <w:rsid w:val="004B354E"/>
    <w:rsid w:val="004B3AF1"/>
    <w:rsid w:val="004C3A3C"/>
    <w:rsid w:val="004C485A"/>
    <w:rsid w:val="004C588A"/>
    <w:rsid w:val="004D140A"/>
    <w:rsid w:val="004E18D9"/>
    <w:rsid w:val="004E5212"/>
    <w:rsid w:val="004F1566"/>
    <w:rsid w:val="005045FD"/>
    <w:rsid w:val="00517EEC"/>
    <w:rsid w:val="0053376B"/>
    <w:rsid w:val="00542B01"/>
    <w:rsid w:val="00542B7E"/>
    <w:rsid w:val="005569F6"/>
    <w:rsid w:val="0056011C"/>
    <w:rsid w:val="00574253"/>
    <w:rsid w:val="00576059"/>
    <w:rsid w:val="00581BF4"/>
    <w:rsid w:val="005865F0"/>
    <w:rsid w:val="005914C4"/>
    <w:rsid w:val="005926FA"/>
    <w:rsid w:val="005A1CA7"/>
    <w:rsid w:val="005A382B"/>
    <w:rsid w:val="005B36E6"/>
    <w:rsid w:val="005B3C41"/>
    <w:rsid w:val="005B5E4F"/>
    <w:rsid w:val="005B6A87"/>
    <w:rsid w:val="005B7864"/>
    <w:rsid w:val="005C24FB"/>
    <w:rsid w:val="005C3A31"/>
    <w:rsid w:val="005D0F9A"/>
    <w:rsid w:val="005D5BB9"/>
    <w:rsid w:val="005E7537"/>
    <w:rsid w:val="005F69E8"/>
    <w:rsid w:val="005F6AED"/>
    <w:rsid w:val="006011A9"/>
    <w:rsid w:val="00613FDE"/>
    <w:rsid w:val="00634A61"/>
    <w:rsid w:val="006352DD"/>
    <w:rsid w:val="00637D54"/>
    <w:rsid w:val="00642C47"/>
    <w:rsid w:val="006431FB"/>
    <w:rsid w:val="0064670C"/>
    <w:rsid w:val="00652C79"/>
    <w:rsid w:val="00653373"/>
    <w:rsid w:val="00653A55"/>
    <w:rsid w:val="00655EC0"/>
    <w:rsid w:val="00656F11"/>
    <w:rsid w:val="00665A21"/>
    <w:rsid w:val="00675E15"/>
    <w:rsid w:val="00684728"/>
    <w:rsid w:val="00690B94"/>
    <w:rsid w:val="006942B5"/>
    <w:rsid w:val="006A7189"/>
    <w:rsid w:val="006D0BE6"/>
    <w:rsid w:val="006D22B5"/>
    <w:rsid w:val="006D40FA"/>
    <w:rsid w:val="006E4A99"/>
    <w:rsid w:val="006F22B4"/>
    <w:rsid w:val="006F36AD"/>
    <w:rsid w:val="006F3C00"/>
    <w:rsid w:val="00704E16"/>
    <w:rsid w:val="0072689B"/>
    <w:rsid w:val="00731E3E"/>
    <w:rsid w:val="007431E7"/>
    <w:rsid w:val="0074487E"/>
    <w:rsid w:val="00747462"/>
    <w:rsid w:val="00752EE1"/>
    <w:rsid w:val="00760FC4"/>
    <w:rsid w:val="00762AB1"/>
    <w:rsid w:val="00764CAC"/>
    <w:rsid w:val="00766A62"/>
    <w:rsid w:val="00772B63"/>
    <w:rsid w:val="007934B1"/>
    <w:rsid w:val="007977FC"/>
    <w:rsid w:val="007B540F"/>
    <w:rsid w:val="007C0992"/>
    <w:rsid w:val="007D19A6"/>
    <w:rsid w:val="007D20F0"/>
    <w:rsid w:val="007D2422"/>
    <w:rsid w:val="007D6319"/>
    <w:rsid w:val="007E0750"/>
    <w:rsid w:val="007F27DD"/>
    <w:rsid w:val="007F3D5C"/>
    <w:rsid w:val="007F7463"/>
    <w:rsid w:val="00803711"/>
    <w:rsid w:val="00817030"/>
    <w:rsid w:val="00821613"/>
    <w:rsid w:val="00826B7D"/>
    <w:rsid w:val="00826F12"/>
    <w:rsid w:val="008319B5"/>
    <w:rsid w:val="008424B7"/>
    <w:rsid w:val="00844DE9"/>
    <w:rsid w:val="00851B8C"/>
    <w:rsid w:val="00855DEA"/>
    <w:rsid w:val="00857CE0"/>
    <w:rsid w:val="00862167"/>
    <w:rsid w:val="008765FB"/>
    <w:rsid w:val="008906A1"/>
    <w:rsid w:val="00890D9A"/>
    <w:rsid w:val="008B1EFB"/>
    <w:rsid w:val="008B39D0"/>
    <w:rsid w:val="008C41F7"/>
    <w:rsid w:val="008D40FB"/>
    <w:rsid w:val="008E459A"/>
    <w:rsid w:val="008F04A1"/>
    <w:rsid w:val="008F7AA8"/>
    <w:rsid w:val="009007E3"/>
    <w:rsid w:val="00900D66"/>
    <w:rsid w:val="00901CD0"/>
    <w:rsid w:val="009039ED"/>
    <w:rsid w:val="00906324"/>
    <w:rsid w:val="00906775"/>
    <w:rsid w:val="009109E0"/>
    <w:rsid w:val="00911CD0"/>
    <w:rsid w:val="00925FF8"/>
    <w:rsid w:val="009273FF"/>
    <w:rsid w:val="0093344A"/>
    <w:rsid w:val="009475BB"/>
    <w:rsid w:val="009511FD"/>
    <w:rsid w:val="00951AD5"/>
    <w:rsid w:val="0095447E"/>
    <w:rsid w:val="009601F0"/>
    <w:rsid w:val="0096413E"/>
    <w:rsid w:val="00971D6F"/>
    <w:rsid w:val="00972EA2"/>
    <w:rsid w:val="0097350D"/>
    <w:rsid w:val="00977A9A"/>
    <w:rsid w:val="009818A0"/>
    <w:rsid w:val="0098425B"/>
    <w:rsid w:val="0099124F"/>
    <w:rsid w:val="00996867"/>
    <w:rsid w:val="009A436E"/>
    <w:rsid w:val="009A4CD1"/>
    <w:rsid w:val="009A7B4D"/>
    <w:rsid w:val="009B0D6E"/>
    <w:rsid w:val="009B7B86"/>
    <w:rsid w:val="009C5622"/>
    <w:rsid w:val="009D4BF7"/>
    <w:rsid w:val="009E25D3"/>
    <w:rsid w:val="009E32D1"/>
    <w:rsid w:val="009E4E3C"/>
    <w:rsid w:val="009E600F"/>
    <w:rsid w:val="009F264E"/>
    <w:rsid w:val="009F5811"/>
    <w:rsid w:val="00A03495"/>
    <w:rsid w:val="00A05F8E"/>
    <w:rsid w:val="00A13A02"/>
    <w:rsid w:val="00A141C3"/>
    <w:rsid w:val="00A20B4F"/>
    <w:rsid w:val="00A21763"/>
    <w:rsid w:val="00A21FE4"/>
    <w:rsid w:val="00A3059C"/>
    <w:rsid w:val="00A60F2C"/>
    <w:rsid w:val="00A62177"/>
    <w:rsid w:val="00A6504E"/>
    <w:rsid w:val="00A87459"/>
    <w:rsid w:val="00A906EF"/>
    <w:rsid w:val="00A92671"/>
    <w:rsid w:val="00AB2169"/>
    <w:rsid w:val="00AB441F"/>
    <w:rsid w:val="00AD4CC4"/>
    <w:rsid w:val="00AE2694"/>
    <w:rsid w:val="00AE29D9"/>
    <w:rsid w:val="00AE5F99"/>
    <w:rsid w:val="00AF2DFD"/>
    <w:rsid w:val="00B04CE4"/>
    <w:rsid w:val="00B06386"/>
    <w:rsid w:val="00B17756"/>
    <w:rsid w:val="00B21A8C"/>
    <w:rsid w:val="00B34C36"/>
    <w:rsid w:val="00B3623D"/>
    <w:rsid w:val="00B416DD"/>
    <w:rsid w:val="00B6274D"/>
    <w:rsid w:val="00B65C53"/>
    <w:rsid w:val="00B6784D"/>
    <w:rsid w:val="00B7075D"/>
    <w:rsid w:val="00B70A36"/>
    <w:rsid w:val="00B74912"/>
    <w:rsid w:val="00B9111D"/>
    <w:rsid w:val="00B92012"/>
    <w:rsid w:val="00B92A61"/>
    <w:rsid w:val="00B94CC9"/>
    <w:rsid w:val="00BA37ED"/>
    <w:rsid w:val="00BC2F8F"/>
    <w:rsid w:val="00BD1657"/>
    <w:rsid w:val="00BD7AD0"/>
    <w:rsid w:val="00BE03D8"/>
    <w:rsid w:val="00BE7BC5"/>
    <w:rsid w:val="00BF4969"/>
    <w:rsid w:val="00BF545C"/>
    <w:rsid w:val="00C00093"/>
    <w:rsid w:val="00C0066A"/>
    <w:rsid w:val="00C01CE1"/>
    <w:rsid w:val="00C0737E"/>
    <w:rsid w:val="00C110C4"/>
    <w:rsid w:val="00C22A54"/>
    <w:rsid w:val="00C24766"/>
    <w:rsid w:val="00C40BFA"/>
    <w:rsid w:val="00C50284"/>
    <w:rsid w:val="00C506A9"/>
    <w:rsid w:val="00C61AF8"/>
    <w:rsid w:val="00C65A59"/>
    <w:rsid w:val="00C768F6"/>
    <w:rsid w:val="00C92E66"/>
    <w:rsid w:val="00C95E32"/>
    <w:rsid w:val="00CB06B8"/>
    <w:rsid w:val="00CB5CAD"/>
    <w:rsid w:val="00CC184F"/>
    <w:rsid w:val="00CC28A2"/>
    <w:rsid w:val="00CD1168"/>
    <w:rsid w:val="00CD3D7C"/>
    <w:rsid w:val="00CF4FB7"/>
    <w:rsid w:val="00CF54BB"/>
    <w:rsid w:val="00D05CCF"/>
    <w:rsid w:val="00D263D4"/>
    <w:rsid w:val="00D619C8"/>
    <w:rsid w:val="00D64E6F"/>
    <w:rsid w:val="00D71AC0"/>
    <w:rsid w:val="00D729DD"/>
    <w:rsid w:val="00D821BD"/>
    <w:rsid w:val="00D846DB"/>
    <w:rsid w:val="00D8508A"/>
    <w:rsid w:val="00D9185D"/>
    <w:rsid w:val="00D94882"/>
    <w:rsid w:val="00D9494F"/>
    <w:rsid w:val="00D970FB"/>
    <w:rsid w:val="00DA0459"/>
    <w:rsid w:val="00DA28B6"/>
    <w:rsid w:val="00DB11BF"/>
    <w:rsid w:val="00DC1D88"/>
    <w:rsid w:val="00DC44B1"/>
    <w:rsid w:val="00DD1232"/>
    <w:rsid w:val="00DD17B6"/>
    <w:rsid w:val="00DE4A7D"/>
    <w:rsid w:val="00DF0882"/>
    <w:rsid w:val="00DF6CF3"/>
    <w:rsid w:val="00E029F5"/>
    <w:rsid w:val="00E03FDD"/>
    <w:rsid w:val="00E10B2A"/>
    <w:rsid w:val="00E20531"/>
    <w:rsid w:val="00E22FD2"/>
    <w:rsid w:val="00E33E95"/>
    <w:rsid w:val="00E41C74"/>
    <w:rsid w:val="00E42CE6"/>
    <w:rsid w:val="00E63551"/>
    <w:rsid w:val="00E6374A"/>
    <w:rsid w:val="00E64ACB"/>
    <w:rsid w:val="00E66988"/>
    <w:rsid w:val="00E70701"/>
    <w:rsid w:val="00E712B6"/>
    <w:rsid w:val="00EA0414"/>
    <w:rsid w:val="00EB173F"/>
    <w:rsid w:val="00EB1F8D"/>
    <w:rsid w:val="00EB2A58"/>
    <w:rsid w:val="00EC1721"/>
    <w:rsid w:val="00EC42E1"/>
    <w:rsid w:val="00EC7743"/>
    <w:rsid w:val="00ED166E"/>
    <w:rsid w:val="00ED1899"/>
    <w:rsid w:val="00ED5B1C"/>
    <w:rsid w:val="00ED60B4"/>
    <w:rsid w:val="00EE05B2"/>
    <w:rsid w:val="00EE3287"/>
    <w:rsid w:val="00EE3C15"/>
    <w:rsid w:val="00EF59AF"/>
    <w:rsid w:val="00EF7C2C"/>
    <w:rsid w:val="00EF7CD8"/>
    <w:rsid w:val="00F1601B"/>
    <w:rsid w:val="00F1709A"/>
    <w:rsid w:val="00F216FF"/>
    <w:rsid w:val="00F31CC1"/>
    <w:rsid w:val="00F44D3C"/>
    <w:rsid w:val="00F459C2"/>
    <w:rsid w:val="00F53DBA"/>
    <w:rsid w:val="00F569E3"/>
    <w:rsid w:val="00F66328"/>
    <w:rsid w:val="00F740D3"/>
    <w:rsid w:val="00F74C43"/>
    <w:rsid w:val="00F84144"/>
    <w:rsid w:val="00F90A67"/>
    <w:rsid w:val="00F95D6B"/>
    <w:rsid w:val="00F95F36"/>
    <w:rsid w:val="00FA016B"/>
    <w:rsid w:val="00FB53C3"/>
    <w:rsid w:val="00FB7E1C"/>
    <w:rsid w:val="00FC65A4"/>
    <w:rsid w:val="00FD14B8"/>
    <w:rsid w:val="00FD2F55"/>
    <w:rsid w:val="00FD742D"/>
    <w:rsid w:val="00FE73E1"/>
    <w:rsid w:val="00FF6225"/>
    <w:rsid w:val="00FF64D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FB603"/>
  <w15:chartTrackingRefBased/>
  <w15:docId w15:val="{94624130-DFDA-F54B-8A99-DA62C3E2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ordia New"/>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5D3"/>
    <w:pPr>
      <w:spacing w:after="160" w:line="259" w:lineRule="auto"/>
    </w:pPr>
    <w:rPr>
      <w:rFonts w:ascii="TH SarabunPSK" w:hAnsi="TH SarabunPSK" w:cs="TH SarabunPSK"/>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E25D3"/>
    <w:rPr>
      <w:rFonts w:cs="Angsana New"/>
    </w:rPr>
  </w:style>
  <w:style w:type="character" w:customStyle="1" w:styleId="a4">
    <w:name w:val="ไม่มีการเว้นระยะห่าง อักขระ"/>
    <w:link w:val="a3"/>
    <w:uiPriority w:val="1"/>
    <w:rsid w:val="009E25D3"/>
    <w:rPr>
      <w:rFonts w:cs="Angsana New"/>
      <w:lang w:val="en-US" w:eastAsia="en-US" w:bidi="th-TH"/>
    </w:rPr>
  </w:style>
  <w:style w:type="paragraph" w:styleId="a5">
    <w:name w:val="List Paragraph"/>
    <w:basedOn w:val="a"/>
    <w:uiPriority w:val="34"/>
    <w:qFormat/>
    <w:rsid w:val="009E25D3"/>
    <w:pPr>
      <w:ind w:left="720"/>
      <w:contextualSpacing/>
    </w:pPr>
    <w:rPr>
      <w:rFonts w:cs="Angsana New"/>
      <w:szCs w:val="35"/>
    </w:rPr>
  </w:style>
  <w:style w:type="paragraph" w:customStyle="1" w:styleId="Default">
    <w:name w:val="Default"/>
    <w:rsid w:val="009E25D3"/>
    <w:pPr>
      <w:autoSpaceDE w:val="0"/>
      <w:autoSpaceDN w:val="0"/>
      <w:adjustRightInd w:val="0"/>
    </w:pPr>
    <w:rPr>
      <w:rFonts w:ascii="Angsana New" w:hAnsi="Angsana New" w:cs="Angsana New"/>
      <w:color w:val="000000"/>
      <w:sz w:val="24"/>
      <w:szCs w:val="24"/>
    </w:rPr>
  </w:style>
  <w:style w:type="table" w:styleId="a6">
    <w:name w:val="Table Grid"/>
    <w:basedOn w:val="a1"/>
    <w:uiPriority w:val="59"/>
    <w:rsid w:val="009E2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E25D3"/>
    <w:pPr>
      <w:spacing w:after="0" w:line="240" w:lineRule="auto"/>
    </w:pPr>
    <w:rPr>
      <w:rFonts w:ascii="Leelawadee" w:hAnsi="Leelawadee" w:cs="Angsana New"/>
      <w:sz w:val="18"/>
      <w:szCs w:val="22"/>
      <w:lang w:val="x-none" w:eastAsia="x-none"/>
    </w:rPr>
  </w:style>
  <w:style w:type="character" w:customStyle="1" w:styleId="a8">
    <w:name w:val="ข้อความบอลลูน อักขระ"/>
    <w:link w:val="a7"/>
    <w:uiPriority w:val="99"/>
    <w:semiHidden/>
    <w:rsid w:val="009E25D3"/>
    <w:rPr>
      <w:rFonts w:ascii="Leelawadee" w:hAnsi="Leelawadee" w:cs="Angsana New"/>
      <w:sz w:val="18"/>
      <w:szCs w:val="22"/>
    </w:rPr>
  </w:style>
  <w:style w:type="character" w:styleId="a9">
    <w:name w:val="Hyperlink"/>
    <w:uiPriority w:val="99"/>
    <w:unhideWhenUsed/>
    <w:rsid w:val="009E25D3"/>
    <w:rPr>
      <w:color w:val="0000FF"/>
      <w:u w:val="single"/>
    </w:rPr>
  </w:style>
  <w:style w:type="paragraph" w:styleId="aa">
    <w:name w:val="header"/>
    <w:basedOn w:val="a"/>
    <w:link w:val="ab"/>
    <w:uiPriority w:val="99"/>
    <w:unhideWhenUsed/>
    <w:rsid w:val="009E25D3"/>
    <w:pPr>
      <w:tabs>
        <w:tab w:val="center" w:pos="4513"/>
        <w:tab w:val="right" w:pos="9026"/>
      </w:tabs>
      <w:spacing w:after="0" w:line="240" w:lineRule="auto"/>
    </w:pPr>
    <w:rPr>
      <w:rFonts w:cs="Angsana New"/>
      <w:szCs w:val="35"/>
      <w:lang w:val="x-none" w:eastAsia="x-none"/>
    </w:rPr>
  </w:style>
  <w:style w:type="character" w:customStyle="1" w:styleId="ab">
    <w:name w:val="หัวกระดาษ อักขระ"/>
    <w:link w:val="aa"/>
    <w:uiPriority w:val="99"/>
    <w:rsid w:val="009E25D3"/>
    <w:rPr>
      <w:rFonts w:ascii="TH SarabunPSK" w:hAnsi="TH SarabunPSK" w:cs="Angsana New"/>
      <w:sz w:val="28"/>
      <w:szCs w:val="35"/>
    </w:rPr>
  </w:style>
  <w:style w:type="paragraph" w:styleId="ac">
    <w:name w:val="footer"/>
    <w:basedOn w:val="a"/>
    <w:link w:val="ad"/>
    <w:uiPriority w:val="99"/>
    <w:unhideWhenUsed/>
    <w:rsid w:val="009E25D3"/>
    <w:pPr>
      <w:tabs>
        <w:tab w:val="center" w:pos="4513"/>
        <w:tab w:val="right" w:pos="9026"/>
      </w:tabs>
      <w:spacing w:after="0" w:line="240" w:lineRule="auto"/>
    </w:pPr>
    <w:rPr>
      <w:rFonts w:cs="Angsana New"/>
      <w:szCs w:val="35"/>
      <w:lang w:val="x-none" w:eastAsia="x-none"/>
    </w:rPr>
  </w:style>
  <w:style w:type="character" w:customStyle="1" w:styleId="ad">
    <w:name w:val="ท้ายกระดาษ อักขระ"/>
    <w:link w:val="ac"/>
    <w:uiPriority w:val="99"/>
    <w:rsid w:val="009E25D3"/>
    <w:rPr>
      <w:rFonts w:ascii="TH SarabunPSK" w:hAnsi="TH SarabunPSK" w:cs="Angsana New"/>
      <w:sz w:val="28"/>
      <w:szCs w:val="3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68151">
      <w:bodyDiv w:val="1"/>
      <w:marLeft w:val="0"/>
      <w:marRight w:val="0"/>
      <w:marTop w:val="0"/>
      <w:marBottom w:val="0"/>
      <w:divBdr>
        <w:top w:val="none" w:sz="0" w:space="0" w:color="auto"/>
        <w:left w:val="none" w:sz="0" w:space="0" w:color="auto"/>
        <w:bottom w:val="none" w:sz="0" w:space="0" w:color="auto"/>
        <w:right w:val="none" w:sz="0" w:space="0" w:color="auto"/>
      </w:divBdr>
      <w:divsChild>
        <w:div w:id="1345010803">
          <w:marLeft w:val="547"/>
          <w:marRight w:val="0"/>
          <w:marTop w:val="0"/>
          <w:marBottom w:val="0"/>
          <w:divBdr>
            <w:top w:val="none" w:sz="0" w:space="0" w:color="auto"/>
            <w:left w:val="none" w:sz="0" w:space="0" w:color="auto"/>
            <w:bottom w:val="none" w:sz="0" w:space="0" w:color="auto"/>
            <w:right w:val="none" w:sz="0" w:space="0" w:color="auto"/>
          </w:divBdr>
        </w:div>
        <w:div w:id="211832922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ot_\Desktop\______%20___%20___________%20____________________________________.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393723B-54A2-4ED0-8DA2-537D8B8E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______ ___ ___________ ____________________________________</Template>
  <TotalTime>103</TotalTime>
  <Pages>3</Pages>
  <Words>525</Words>
  <Characters>2996</Characters>
  <Application>Microsoft Office Word</Application>
  <DocSecurity>0</DocSecurity>
  <Lines>24</Lines>
  <Paragraphs>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Eof</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phot suk</dc:creator>
  <cp:keywords/>
  <cp:lastModifiedBy>Rewatta Kidjanuluk</cp:lastModifiedBy>
  <cp:revision>109</cp:revision>
  <dcterms:created xsi:type="dcterms:W3CDTF">2019-01-24T04:04:00Z</dcterms:created>
  <dcterms:modified xsi:type="dcterms:W3CDTF">2023-01-31T07:30:00Z</dcterms:modified>
</cp:coreProperties>
</file>